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10" w:rsidRDefault="005A7C10">
      <w:pPr>
        <w:pStyle w:val="a3"/>
        <w:spacing w:line="90" w:lineRule="exact"/>
        <w:rPr>
          <w:spacing w:val="0"/>
        </w:rPr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417"/>
      </w:tblGrid>
      <w:tr w:rsidR="008E73B1" w:rsidTr="00B86636">
        <w:tblPrEx>
          <w:tblCellMar>
            <w:top w:w="0" w:type="dxa"/>
            <w:bottom w:w="0" w:type="dxa"/>
          </w:tblCellMar>
        </w:tblPrEx>
        <w:trPr>
          <w:trHeight w:hRule="exact" w:val="961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B1" w:rsidRPr="00B601BA" w:rsidRDefault="008E73B1" w:rsidP="00B601BA">
            <w:pPr>
              <w:rPr>
                <w:szCs w:val="21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B601BA">
              <w:rPr>
                <w:rFonts w:hint="eastAsia"/>
                <w:szCs w:val="21"/>
              </w:rPr>
              <w:t>○　○　部　会</w:t>
            </w:r>
          </w:p>
          <w:p w:rsidR="008E73B1" w:rsidRPr="00B601BA" w:rsidRDefault="008E73B1" w:rsidP="00B601BA">
            <w:pPr>
              <w:jc w:val="right"/>
              <w:rPr>
                <w:szCs w:val="21"/>
              </w:rPr>
            </w:pPr>
            <w:r w:rsidRPr="00B601BA">
              <w:rPr>
                <w:szCs w:val="21"/>
              </w:rPr>
              <w:t xml:space="preserve"> </w:t>
            </w:r>
            <w:r w:rsidRPr="00B601BA">
              <w:rPr>
                <w:rFonts w:hint="eastAsia"/>
                <w:szCs w:val="21"/>
              </w:rPr>
              <w:t xml:space="preserve">　　　　　　　　　　　　　　　　　　　　　　　　　　○○部会理事○○○○</w:t>
            </w:r>
          </w:p>
          <w:p w:rsidR="008E73B1" w:rsidRDefault="008E73B1" w:rsidP="00B601BA">
            <w:pPr>
              <w:jc w:val="right"/>
            </w:pPr>
            <w:r w:rsidRPr="00B601BA">
              <w:rPr>
                <w:szCs w:val="21"/>
              </w:rPr>
              <w:t xml:space="preserve"> </w:t>
            </w:r>
            <w:r w:rsidRPr="00B601BA">
              <w:rPr>
                <w:rFonts w:hint="eastAsia"/>
                <w:szCs w:val="21"/>
              </w:rPr>
              <w:t xml:space="preserve">　　　　　　　　　　　　　　　　　　　　　　　　　（○○○○高等学校教諭）</w:t>
            </w:r>
          </w:p>
        </w:tc>
      </w:tr>
    </w:tbl>
    <w:p w:rsidR="005A7C10" w:rsidRDefault="005A7C10">
      <w:pPr>
        <w:pStyle w:val="a3"/>
        <w:spacing w:line="208" w:lineRule="exact"/>
        <w:rPr>
          <w:rFonts w:hint="eastAsia"/>
          <w:spacing w:val="0"/>
        </w:rPr>
      </w:pPr>
    </w:p>
    <w:p w:rsidR="00B86636" w:rsidRDefault="00B86636">
      <w:pPr>
        <w:pStyle w:val="a3"/>
        <w:spacing w:line="208" w:lineRule="exact"/>
        <w:rPr>
          <w:rFonts w:hint="eastAsia"/>
          <w:spacing w:val="0"/>
        </w:rPr>
      </w:pPr>
    </w:p>
    <w:p w:rsidR="005A7C10" w:rsidRDefault="005A7C10">
      <w:pPr>
        <w:pStyle w:val="a3"/>
        <w:spacing w:line="240" w:lineRule="auto"/>
        <w:rPr>
          <w:spacing w:val="0"/>
        </w:rPr>
        <w:sectPr w:rsidR="005A7C10">
          <w:pgSz w:w="10325" w:h="14572"/>
          <w:pgMar w:top="1134" w:right="850" w:bottom="1134" w:left="850" w:header="720" w:footer="720" w:gutter="0"/>
          <w:cols w:space="720"/>
          <w:noEndnote/>
        </w:sectPr>
      </w:pPr>
    </w:p>
    <w:p w:rsidR="005A7C10" w:rsidRPr="008F076C" w:rsidRDefault="00F130EE" w:rsidP="008F076C">
      <w:pPr>
        <w:rPr>
          <w:rFonts w:hint="eastAsia"/>
        </w:rPr>
      </w:pPr>
      <w:r w:rsidRPr="008F076C">
        <w:rPr>
          <w:rFonts w:hint="eastAsia"/>
        </w:rPr>
        <w:t>１２３４５６７８９０１２３４５６７８９０１２３</w:t>
      </w:r>
    </w:p>
    <w:p w:rsidR="005A7C10" w:rsidRPr="008F076C" w:rsidRDefault="005A7C10" w:rsidP="008F076C">
      <w:r w:rsidRPr="008F076C">
        <w:rPr>
          <w:rFonts w:hint="eastAsia"/>
        </w:rPr>
        <w:t>２</w:t>
      </w:r>
    </w:p>
    <w:p w:rsidR="005A7C10" w:rsidRPr="008F076C" w:rsidRDefault="005A7C10" w:rsidP="008F076C">
      <w:r w:rsidRPr="008F076C">
        <w:rPr>
          <w:rFonts w:hint="eastAsia"/>
        </w:rPr>
        <w:t>３</w:t>
      </w:r>
    </w:p>
    <w:p w:rsidR="005A7C10" w:rsidRPr="008F076C" w:rsidRDefault="005A7C10" w:rsidP="008F076C">
      <w:r w:rsidRPr="008F076C">
        <w:rPr>
          <w:rFonts w:hint="eastAsia"/>
        </w:rPr>
        <w:t>４</w:t>
      </w:r>
    </w:p>
    <w:p w:rsidR="005A7C10" w:rsidRPr="008F076C" w:rsidRDefault="005A7C10" w:rsidP="008F076C">
      <w:r w:rsidRPr="008F076C">
        <w:rPr>
          <w:rFonts w:hint="eastAsia"/>
        </w:rPr>
        <w:t>５</w:t>
      </w:r>
    </w:p>
    <w:p w:rsidR="005A7C10" w:rsidRPr="008F076C" w:rsidRDefault="005A7C10" w:rsidP="008F076C">
      <w:r w:rsidRPr="008F076C">
        <w:rPr>
          <w:rFonts w:hint="eastAsia"/>
        </w:rPr>
        <w:t>６</w:t>
      </w:r>
    </w:p>
    <w:p w:rsidR="005A7C10" w:rsidRPr="008F076C" w:rsidRDefault="005A7C10" w:rsidP="008F076C">
      <w:r w:rsidRPr="008F076C">
        <w:rPr>
          <w:rFonts w:hint="eastAsia"/>
        </w:rPr>
        <w:t>７</w:t>
      </w:r>
    </w:p>
    <w:p w:rsidR="005A7C10" w:rsidRPr="008F076C" w:rsidRDefault="005A7C10" w:rsidP="008F076C">
      <w:r w:rsidRPr="008F076C">
        <w:rPr>
          <w:rFonts w:hint="eastAsia"/>
        </w:rPr>
        <w:t>８</w:t>
      </w:r>
    </w:p>
    <w:p w:rsidR="005A7C10" w:rsidRPr="008F076C" w:rsidRDefault="005A7C10" w:rsidP="008F076C">
      <w:r w:rsidRPr="008F076C">
        <w:rPr>
          <w:rFonts w:hint="eastAsia"/>
        </w:rPr>
        <w:t>９</w:t>
      </w:r>
    </w:p>
    <w:p w:rsidR="005A7C10" w:rsidRPr="008F076C" w:rsidRDefault="005A7C10" w:rsidP="008F076C">
      <w:r w:rsidRPr="008F076C">
        <w:rPr>
          <w:rFonts w:hint="eastAsia"/>
        </w:rPr>
        <w:t>１０</w:t>
      </w:r>
    </w:p>
    <w:p w:rsidR="005A7C10" w:rsidRPr="008F076C" w:rsidRDefault="005A7C10" w:rsidP="008F076C">
      <w:r w:rsidRPr="008F076C">
        <w:rPr>
          <w:rFonts w:hint="eastAsia"/>
        </w:rPr>
        <w:t>１１</w:t>
      </w:r>
    </w:p>
    <w:p w:rsidR="005A7C10" w:rsidRPr="008F076C" w:rsidRDefault="005A7C10" w:rsidP="008F076C">
      <w:r w:rsidRPr="008F076C">
        <w:rPr>
          <w:rFonts w:hint="eastAsia"/>
        </w:rPr>
        <w:t>１２</w:t>
      </w:r>
    </w:p>
    <w:p w:rsidR="005A7C10" w:rsidRPr="008F076C" w:rsidRDefault="005A7C10" w:rsidP="008F076C">
      <w:r w:rsidRPr="008F076C">
        <w:rPr>
          <w:rFonts w:hint="eastAsia"/>
        </w:rPr>
        <w:t>１３</w:t>
      </w:r>
    </w:p>
    <w:p w:rsidR="005A7C10" w:rsidRPr="008F076C" w:rsidRDefault="005A7C10" w:rsidP="008F076C">
      <w:r w:rsidRPr="008F076C">
        <w:rPr>
          <w:rFonts w:hint="eastAsia"/>
        </w:rPr>
        <w:t>１４</w:t>
      </w:r>
    </w:p>
    <w:p w:rsidR="005A7C10" w:rsidRPr="008F076C" w:rsidRDefault="005A7C10" w:rsidP="008F076C">
      <w:r w:rsidRPr="008F076C">
        <w:rPr>
          <w:rFonts w:hint="eastAsia"/>
        </w:rPr>
        <w:t>１５</w:t>
      </w:r>
    </w:p>
    <w:p w:rsidR="005A7C10" w:rsidRPr="008F076C" w:rsidRDefault="005A7C10" w:rsidP="008F076C">
      <w:r w:rsidRPr="008F076C">
        <w:rPr>
          <w:rFonts w:hint="eastAsia"/>
        </w:rPr>
        <w:t>１６</w:t>
      </w:r>
    </w:p>
    <w:p w:rsidR="005A7C10" w:rsidRPr="008F076C" w:rsidRDefault="005A7C10" w:rsidP="008F076C">
      <w:r w:rsidRPr="008F076C">
        <w:rPr>
          <w:rFonts w:hint="eastAsia"/>
        </w:rPr>
        <w:t>１７</w:t>
      </w:r>
    </w:p>
    <w:p w:rsidR="005A7C10" w:rsidRPr="008F076C" w:rsidRDefault="005A7C10" w:rsidP="008F076C">
      <w:r w:rsidRPr="008F076C">
        <w:rPr>
          <w:rFonts w:hint="eastAsia"/>
        </w:rPr>
        <w:t>１８</w:t>
      </w:r>
    </w:p>
    <w:p w:rsidR="005A7C10" w:rsidRPr="008F076C" w:rsidRDefault="005A7C10" w:rsidP="008F076C">
      <w:r w:rsidRPr="008F076C">
        <w:rPr>
          <w:rFonts w:hint="eastAsia"/>
        </w:rPr>
        <w:t>１９</w:t>
      </w:r>
    </w:p>
    <w:p w:rsidR="005A7C10" w:rsidRPr="008F076C" w:rsidRDefault="005A7C10" w:rsidP="008F076C">
      <w:r w:rsidRPr="008F076C">
        <w:rPr>
          <w:rFonts w:hint="eastAsia"/>
        </w:rPr>
        <w:t>２０</w:t>
      </w:r>
    </w:p>
    <w:p w:rsidR="005A7C10" w:rsidRPr="008F076C" w:rsidRDefault="005A7C10" w:rsidP="008F076C">
      <w:r w:rsidRPr="008F076C">
        <w:rPr>
          <w:rFonts w:hint="eastAsia"/>
        </w:rPr>
        <w:t>２１</w:t>
      </w:r>
    </w:p>
    <w:p w:rsidR="005A7C10" w:rsidRPr="008F076C" w:rsidRDefault="005A7C10" w:rsidP="008F076C">
      <w:r w:rsidRPr="008F076C">
        <w:rPr>
          <w:rFonts w:hint="eastAsia"/>
        </w:rPr>
        <w:t>２２</w:t>
      </w:r>
    </w:p>
    <w:p w:rsidR="005A7C10" w:rsidRPr="008F076C" w:rsidRDefault="005A7C10" w:rsidP="008F076C">
      <w:r w:rsidRPr="008F076C">
        <w:rPr>
          <w:rFonts w:hint="eastAsia"/>
        </w:rPr>
        <w:t>２３</w:t>
      </w:r>
    </w:p>
    <w:p w:rsidR="005A7C10" w:rsidRPr="008F076C" w:rsidRDefault="005A7C10" w:rsidP="008F076C">
      <w:r w:rsidRPr="008F076C">
        <w:rPr>
          <w:rFonts w:hint="eastAsia"/>
        </w:rPr>
        <w:t>２４</w:t>
      </w:r>
    </w:p>
    <w:p w:rsidR="005A7C10" w:rsidRPr="008F076C" w:rsidRDefault="005A7C10" w:rsidP="008F076C">
      <w:r w:rsidRPr="008F076C">
        <w:rPr>
          <w:rFonts w:hint="eastAsia"/>
        </w:rPr>
        <w:t>２５</w:t>
      </w:r>
    </w:p>
    <w:p w:rsidR="005A7C10" w:rsidRPr="008F076C" w:rsidRDefault="005A7C10" w:rsidP="008F076C">
      <w:r w:rsidRPr="008F076C">
        <w:rPr>
          <w:rFonts w:hint="eastAsia"/>
        </w:rPr>
        <w:t>２６</w:t>
      </w:r>
    </w:p>
    <w:p w:rsidR="005A7C10" w:rsidRPr="008F076C" w:rsidRDefault="005A7C10" w:rsidP="008F076C">
      <w:r w:rsidRPr="008F076C">
        <w:rPr>
          <w:rFonts w:hint="eastAsia"/>
        </w:rPr>
        <w:t>２７</w:t>
      </w:r>
    </w:p>
    <w:p w:rsidR="005A7C10" w:rsidRPr="008F076C" w:rsidRDefault="005A7C10" w:rsidP="008F076C">
      <w:r w:rsidRPr="008F076C">
        <w:rPr>
          <w:rFonts w:hint="eastAsia"/>
        </w:rPr>
        <w:t>２８</w:t>
      </w:r>
    </w:p>
    <w:p w:rsidR="005A7C10" w:rsidRPr="008F076C" w:rsidRDefault="005A7C10" w:rsidP="008F076C">
      <w:r w:rsidRPr="008F076C">
        <w:rPr>
          <w:rFonts w:hint="eastAsia"/>
        </w:rPr>
        <w:t>２９</w:t>
      </w:r>
    </w:p>
    <w:p w:rsidR="005A7C10" w:rsidRPr="008F076C" w:rsidRDefault="005A7C10" w:rsidP="008F076C">
      <w:r w:rsidRPr="008F076C">
        <w:rPr>
          <w:rFonts w:hint="eastAsia"/>
        </w:rPr>
        <w:t>３０</w:t>
      </w:r>
    </w:p>
    <w:p w:rsidR="005A7C10" w:rsidRPr="008F076C" w:rsidRDefault="005A7C10" w:rsidP="008F076C">
      <w:r w:rsidRPr="008F076C">
        <w:rPr>
          <w:rFonts w:hint="eastAsia"/>
        </w:rPr>
        <w:t>３１</w:t>
      </w:r>
    </w:p>
    <w:p w:rsidR="005A7C10" w:rsidRPr="008F076C" w:rsidRDefault="005A7C10" w:rsidP="008F076C">
      <w:r w:rsidRPr="008F076C">
        <w:rPr>
          <w:rFonts w:hint="eastAsia"/>
        </w:rPr>
        <w:t>３２</w:t>
      </w:r>
    </w:p>
    <w:p w:rsidR="005A7C10" w:rsidRPr="008F076C" w:rsidRDefault="005A7C10" w:rsidP="008F076C">
      <w:r w:rsidRPr="008F076C">
        <w:rPr>
          <w:rFonts w:hint="eastAsia"/>
        </w:rPr>
        <w:t>３３</w:t>
      </w:r>
    </w:p>
    <w:p w:rsidR="005A7C10" w:rsidRPr="008F076C" w:rsidRDefault="005A7C10" w:rsidP="008F076C">
      <w:r w:rsidRPr="008F076C">
        <w:rPr>
          <w:rFonts w:hint="eastAsia"/>
        </w:rPr>
        <w:t>３４</w:t>
      </w:r>
    </w:p>
    <w:p w:rsidR="005A7C10" w:rsidRPr="008F076C" w:rsidRDefault="005A7C10" w:rsidP="008F076C">
      <w:r w:rsidRPr="008F076C">
        <w:rPr>
          <w:rFonts w:hint="eastAsia"/>
        </w:rPr>
        <w:t>３５</w:t>
      </w:r>
    </w:p>
    <w:p w:rsidR="005A7C10" w:rsidRDefault="005A7C10" w:rsidP="008F076C">
      <w:pPr>
        <w:rPr>
          <w:rFonts w:hint="eastAsia"/>
        </w:rPr>
      </w:pPr>
      <w:r w:rsidRPr="008F076C">
        <w:rPr>
          <w:rFonts w:hint="eastAsia"/>
        </w:rPr>
        <w:t>３６</w:t>
      </w:r>
    </w:p>
    <w:p w:rsidR="005A7C10" w:rsidRPr="008F076C" w:rsidRDefault="00F130EE" w:rsidP="008F076C">
      <w:pPr>
        <w:rPr>
          <w:rFonts w:hint="eastAsia"/>
        </w:rPr>
      </w:pPr>
      <w:r w:rsidRPr="008F076C">
        <w:rPr>
          <w:rFonts w:hint="eastAsia"/>
        </w:rPr>
        <w:t>１２３４５６７８９０１２３４５６７８９０１２３</w:t>
      </w:r>
    </w:p>
    <w:p w:rsidR="005A7C10" w:rsidRPr="008F076C" w:rsidRDefault="005A7C10" w:rsidP="008F076C">
      <w:r w:rsidRPr="008F076C">
        <w:rPr>
          <w:rFonts w:hint="eastAsia"/>
        </w:rPr>
        <w:t>２</w:t>
      </w:r>
    </w:p>
    <w:p w:rsidR="005A7C10" w:rsidRPr="008F076C" w:rsidRDefault="005A7C10" w:rsidP="008F076C">
      <w:r w:rsidRPr="008F076C">
        <w:rPr>
          <w:rFonts w:hint="eastAsia"/>
        </w:rPr>
        <w:t>３</w:t>
      </w:r>
    </w:p>
    <w:p w:rsidR="005A7C10" w:rsidRPr="008F076C" w:rsidRDefault="005A7C10" w:rsidP="008F076C">
      <w:r w:rsidRPr="008F076C">
        <w:rPr>
          <w:rFonts w:hint="eastAsia"/>
        </w:rPr>
        <w:t>４</w:t>
      </w:r>
    </w:p>
    <w:p w:rsidR="005A7C10" w:rsidRPr="008F076C" w:rsidRDefault="005A7C10" w:rsidP="008F076C">
      <w:r w:rsidRPr="008F076C">
        <w:rPr>
          <w:rFonts w:hint="eastAsia"/>
        </w:rPr>
        <w:t>５</w:t>
      </w:r>
    </w:p>
    <w:p w:rsidR="005A7C10" w:rsidRPr="008F076C" w:rsidRDefault="005A7C10" w:rsidP="008F076C">
      <w:r w:rsidRPr="008F076C">
        <w:rPr>
          <w:rFonts w:hint="eastAsia"/>
        </w:rPr>
        <w:t>６</w:t>
      </w:r>
    </w:p>
    <w:p w:rsidR="005A7C10" w:rsidRPr="008F076C" w:rsidRDefault="005A7C10" w:rsidP="008F076C">
      <w:r w:rsidRPr="008F076C">
        <w:rPr>
          <w:rFonts w:hint="eastAsia"/>
        </w:rPr>
        <w:t>７</w:t>
      </w:r>
    </w:p>
    <w:p w:rsidR="005A7C10" w:rsidRPr="008F076C" w:rsidRDefault="005A7C10" w:rsidP="008F076C">
      <w:r w:rsidRPr="008F076C">
        <w:rPr>
          <w:rFonts w:hint="eastAsia"/>
        </w:rPr>
        <w:t>８</w:t>
      </w:r>
    </w:p>
    <w:p w:rsidR="005A7C10" w:rsidRPr="008F076C" w:rsidRDefault="005A7C10" w:rsidP="008F076C">
      <w:r w:rsidRPr="008F076C">
        <w:rPr>
          <w:rFonts w:hint="eastAsia"/>
        </w:rPr>
        <w:t>９</w:t>
      </w:r>
    </w:p>
    <w:p w:rsidR="005A7C10" w:rsidRPr="008F076C" w:rsidRDefault="005A7C10" w:rsidP="008F076C">
      <w:r w:rsidRPr="008F076C">
        <w:rPr>
          <w:rFonts w:hint="eastAsia"/>
        </w:rPr>
        <w:t>１０</w:t>
      </w:r>
    </w:p>
    <w:p w:rsidR="005A7C10" w:rsidRPr="008F076C" w:rsidRDefault="005A7C10" w:rsidP="008F076C">
      <w:r w:rsidRPr="008F076C">
        <w:rPr>
          <w:rFonts w:hint="eastAsia"/>
        </w:rPr>
        <w:t>１１</w:t>
      </w:r>
    </w:p>
    <w:p w:rsidR="005A7C10" w:rsidRPr="008F076C" w:rsidRDefault="005A7C10" w:rsidP="008F076C">
      <w:r w:rsidRPr="008F076C">
        <w:rPr>
          <w:rFonts w:hint="eastAsia"/>
        </w:rPr>
        <w:t>１２</w:t>
      </w:r>
    </w:p>
    <w:p w:rsidR="005A7C10" w:rsidRPr="008F076C" w:rsidRDefault="005A7C10" w:rsidP="008F076C">
      <w:r w:rsidRPr="008F076C">
        <w:rPr>
          <w:rFonts w:hint="eastAsia"/>
        </w:rPr>
        <w:t>１３</w:t>
      </w:r>
    </w:p>
    <w:p w:rsidR="005A7C10" w:rsidRPr="008F076C" w:rsidRDefault="005A7C10" w:rsidP="008F076C">
      <w:r w:rsidRPr="008F076C">
        <w:rPr>
          <w:rFonts w:hint="eastAsia"/>
        </w:rPr>
        <w:t>１４</w:t>
      </w:r>
    </w:p>
    <w:p w:rsidR="005A7C10" w:rsidRPr="008F076C" w:rsidRDefault="005A7C10" w:rsidP="008F076C">
      <w:r w:rsidRPr="008F076C">
        <w:rPr>
          <w:rFonts w:hint="eastAsia"/>
        </w:rPr>
        <w:t>１５</w:t>
      </w:r>
    </w:p>
    <w:p w:rsidR="005A7C10" w:rsidRPr="008F076C" w:rsidRDefault="005A7C10" w:rsidP="008F076C">
      <w:r w:rsidRPr="008F076C">
        <w:rPr>
          <w:rFonts w:hint="eastAsia"/>
        </w:rPr>
        <w:t>１６</w:t>
      </w:r>
    </w:p>
    <w:p w:rsidR="005A7C10" w:rsidRPr="008F076C" w:rsidRDefault="005A7C10" w:rsidP="008F076C">
      <w:r w:rsidRPr="008F076C">
        <w:rPr>
          <w:rFonts w:hint="eastAsia"/>
        </w:rPr>
        <w:t>１７</w:t>
      </w:r>
    </w:p>
    <w:p w:rsidR="005A7C10" w:rsidRPr="008F076C" w:rsidRDefault="005A7C10" w:rsidP="008F076C">
      <w:r w:rsidRPr="008F076C">
        <w:rPr>
          <w:rFonts w:hint="eastAsia"/>
        </w:rPr>
        <w:t>１８</w:t>
      </w:r>
    </w:p>
    <w:p w:rsidR="005A7C10" w:rsidRPr="008F076C" w:rsidRDefault="005A7C10" w:rsidP="008F076C">
      <w:r w:rsidRPr="008F076C">
        <w:rPr>
          <w:rFonts w:hint="eastAsia"/>
        </w:rPr>
        <w:t>１９</w:t>
      </w:r>
    </w:p>
    <w:p w:rsidR="005A7C10" w:rsidRPr="008F076C" w:rsidRDefault="005A7C10" w:rsidP="008F076C">
      <w:r w:rsidRPr="008F076C">
        <w:rPr>
          <w:rFonts w:hint="eastAsia"/>
        </w:rPr>
        <w:t>２０</w:t>
      </w:r>
    </w:p>
    <w:p w:rsidR="005A7C10" w:rsidRPr="008F076C" w:rsidRDefault="005A7C10" w:rsidP="008F076C">
      <w:r w:rsidRPr="008F076C">
        <w:rPr>
          <w:rFonts w:hint="eastAsia"/>
        </w:rPr>
        <w:t>２１</w:t>
      </w:r>
    </w:p>
    <w:p w:rsidR="005A7C10" w:rsidRPr="008F076C" w:rsidRDefault="005A7C10" w:rsidP="008F076C">
      <w:r w:rsidRPr="008F076C">
        <w:rPr>
          <w:rFonts w:hint="eastAsia"/>
        </w:rPr>
        <w:t>２２</w:t>
      </w:r>
    </w:p>
    <w:p w:rsidR="005A7C10" w:rsidRPr="008F076C" w:rsidRDefault="005A7C10" w:rsidP="008F076C">
      <w:r w:rsidRPr="008F076C">
        <w:rPr>
          <w:rFonts w:hint="eastAsia"/>
        </w:rPr>
        <w:t>２３</w:t>
      </w:r>
    </w:p>
    <w:p w:rsidR="005A7C10" w:rsidRPr="008F076C" w:rsidRDefault="005A7C10" w:rsidP="008F076C">
      <w:r w:rsidRPr="008F076C">
        <w:rPr>
          <w:rFonts w:hint="eastAsia"/>
        </w:rPr>
        <w:t>２４</w:t>
      </w:r>
    </w:p>
    <w:p w:rsidR="005A7C10" w:rsidRPr="008F076C" w:rsidRDefault="005A7C10" w:rsidP="008F076C">
      <w:r w:rsidRPr="008F076C">
        <w:rPr>
          <w:rFonts w:hint="eastAsia"/>
        </w:rPr>
        <w:t>２５</w:t>
      </w:r>
    </w:p>
    <w:p w:rsidR="005A7C10" w:rsidRPr="008F076C" w:rsidRDefault="005A7C10" w:rsidP="008F076C">
      <w:r w:rsidRPr="008F076C">
        <w:rPr>
          <w:rFonts w:hint="eastAsia"/>
        </w:rPr>
        <w:t>２６</w:t>
      </w:r>
    </w:p>
    <w:p w:rsidR="005A7C10" w:rsidRPr="008F076C" w:rsidRDefault="005A7C10" w:rsidP="008F076C">
      <w:r w:rsidRPr="008F076C">
        <w:rPr>
          <w:rFonts w:hint="eastAsia"/>
        </w:rPr>
        <w:t>２７</w:t>
      </w:r>
    </w:p>
    <w:p w:rsidR="005A7C10" w:rsidRPr="008F076C" w:rsidRDefault="005A7C10" w:rsidP="008F076C">
      <w:r w:rsidRPr="008F076C">
        <w:rPr>
          <w:rFonts w:hint="eastAsia"/>
        </w:rPr>
        <w:t>２８</w:t>
      </w:r>
    </w:p>
    <w:p w:rsidR="005A7C10" w:rsidRPr="008F076C" w:rsidRDefault="005A7C10" w:rsidP="008F076C">
      <w:r w:rsidRPr="008F076C">
        <w:rPr>
          <w:rFonts w:hint="eastAsia"/>
        </w:rPr>
        <w:t>２９</w:t>
      </w:r>
    </w:p>
    <w:p w:rsidR="005A7C10" w:rsidRPr="008F076C" w:rsidRDefault="005A7C10" w:rsidP="008F076C">
      <w:r w:rsidRPr="008F076C">
        <w:rPr>
          <w:rFonts w:hint="eastAsia"/>
        </w:rPr>
        <w:t>３０</w:t>
      </w:r>
    </w:p>
    <w:p w:rsidR="005A7C10" w:rsidRPr="008F076C" w:rsidRDefault="005A7C10" w:rsidP="008F076C">
      <w:r w:rsidRPr="008F076C">
        <w:rPr>
          <w:rFonts w:hint="eastAsia"/>
        </w:rPr>
        <w:t>３１</w:t>
      </w:r>
    </w:p>
    <w:p w:rsidR="005A7C10" w:rsidRPr="008F076C" w:rsidRDefault="005A7C10" w:rsidP="008F076C">
      <w:r w:rsidRPr="008F076C">
        <w:rPr>
          <w:rFonts w:hint="eastAsia"/>
        </w:rPr>
        <w:t>３２</w:t>
      </w:r>
    </w:p>
    <w:p w:rsidR="005A7C10" w:rsidRPr="008F076C" w:rsidRDefault="005A7C10" w:rsidP="008F076C">
      <w:r w:rsidRPr="008F076C">
        <w:rPr>
          <w:rFonts w:hint="eastAsia"/>
        </w:rPr>
        <w:t>３３</w:t>
      </w:r>
    </w:p>
    <w:p w:rsidR="005A7C10" w:rsidRPr="008F076C" w:rsidRDefault="005A7C10" w:rsidP="008F076C">
      <w:r w:rsidRPr="008F076C">
        <w:rPr>
          <w:rFonts w:hint="eastAsia"/>
        </w:rPr>
        <w:t>３４</w:t>
      </w:r>
    </w:p>
    <w:p w:rsidR="005A7C10" w:rsidRPr="008F076C" w:rsidRDefault="005A7C10" w:rsidP="008F076C">
      <w:r w:rsidRPr="008F076C">
        <w:rPr>
          <w:rFonts w:hint="eastAsia"/>
        </w:rPr>
        <w:t>３５</w:t>
      </w:r>
    </w:p>
    <w:p w:rsidR="005A7C10" w:rsidRPr="008F076C" w:rsidRDefault="005A7C10" w:rsidP="008F076C">
      <w:r w:rsidRPr="008F076C">
        <w:rPr>
          <w:rFonts w:hint="eastAsia"/>
        </w:rPr>
        <w:t>３６</w:t>
      </w:r>
    </w:p>
    <w:p w:rsidR="005A7C10" w:rsidRPr="008F076C" w:rsidRDefault="00F130EE" w:rsidP="008F076C">
      <w:pPr>
        <w:rPr>
          <w:rFonts w:hint="eastAsia"/>
        </w:rPr>
      </w:pPr>
      <w:r w:rsidRPr="008F076C">
        <w:rPr>
          <w:rFonts w:hint="eastAsia"/>
        </w:rPr>
        <w:lastRenderedPageBreak/>
        <w:t>１２３４５６７８９０１２３４５６７８９０１２３</w:t>
      </w:r>
    </w:p>
    <w:p w:rsidR="005A7C10" w:rsidRPr="008F076C" w:rsidRDefault="005A7C10" w:rsidP="008F076C">
      <w:r w:rsidRPr="008F076C">
        <w:rPr>
          <w:rFonts w:hint="eastAsia"/>
        </w:rPr>
        <w:t>２</w:t>
      </w:r>
    </w:p>
    <w:p w:rsidR="005A7C10" w:rsidRPr="008F076C" w:rsidRDefault="005A7C10" w:rsidP="008F076C">
      <w:r w:rsidRPr="008F076C">
        <w:rPr>
          <w:rFonts w:hint="eastAsia"/>
        </w:rPr>
        <w:t>３</w:t>
      </w:r>
    </w:p>
    <w:p w:rsidR="005A7C10" w:rsidRPr="008F076C" w:rsidRDefault="005A7C10" w:rsidP="008F076C">
      <w:r w:rsidRPr="008F076C">
        <w:rPr>
          <w:rFonts w:hint="eastAsia"/>
        </w:rPr>
        <w:t>４</w:t>
      </w:r>
    </w:p>
    <w:p w:rsidR="005A7C10" w:rsidRPr="008F076C" w:rsidRDefault="005A7C10" w:rsidP="008F076C">
      <w:r w:rsidRPr="008F076C">
        <w:rPr>
          <w:rFonts w:hint="eastAsia"/>
        </w:rPr>
        <w:t>５</w:t>
      </w:r>
    </w:p>
    <w:p w:rsidR="005A7C10" w:rsidRPr="008F076C" w:rsidRDefault="005A7C10" w:rsidP="008F076C">
      <w:r w:rsidRPr="008F076C">
        <w:rPr>
          <w:rFonts w:hint="eastAsia"/>
        </w:rPr>
        <w:t>６</w:t>
      </w:r>
    </w:p>
    <w:p w:rsidR="005A7C10" w:rsidRPr="008F076C" w:rsidRDefault="005A7C10" w:rsidP="008F076C">
      <w:r w:rsidRPr="008F076C">
        <w:rPr>
          <w:rFonts w:hint="eastAsia"/>
        </w:rPr>
        <w:t>７</w:t>
      </w:r>
    </w:p>
    <w:p w:rsidR="005A7C10" w:rsidRPr="008F076C" w:rsidRDefault="005A7C10" w:rsidP="008F076C">
      <w:r w:rsidRPr="008F076C">
        <w:rPr>
          <w:rFonts w:hint="eastAsia"/>
        </w:rPr>
        <w:t>８</w:t>
      </w:r>
    </w:p>
    <w:p w:rsidR="005A7C10" w:rsidRPr="008F076C" w:rsidRDefault="005A7C10" w:rsidP="008F076C">
      <w:r w:rsidRPr="008F076C">
        <w:rPr>
          <w:rFonts w:hint="eastAsia"/>
        </w:rPr>
        <w:t>９</w:t>
      </w:r>
    </w:p>
    <w:p w:rsidR="005A7C10" w:rsidRPr="008F076C" w:rsidRDefault="005A7C10" w:rsidP="008F076C">
      <w:r w:rsidRPr="008F076C">
        <w:rPr>
          <w:rFonts w:hint="eastAsia"/>
        </w:rPr>
        <w:t>１０</w:t>
      </w:r>
    </w:p>
    <w:p w:rsidR="005A7C10" w:rsidRPr="008F076C" w:rsidRDefault="005A7C10" w:rsidP="008F076C">
      <w:r w:rsidRPr="008F076C">
        <w:rPr>
          <w:rFonts w:hint="eastAsia"/>
        </w:rPr>
        <w:t>１１</w:t>
      </w:r>
    </w:p>
    <w:p w:rsidR="005A7C10" w:rsidRPr="008F076C" w:rsidRDefault="005A7C10" w:rsidP="008F076C">
      <w:r w:rsidRPr="008F076C">
        <w:rPr>
          <w:rFonts w:hint="eastAsia"/>
        </w:rPr>
        <w:t>１２</w:t>
      </w:r>
    </w:p>
    <w:p w:rsidR="005A7C10" w:rsidRPr="008F076C" w:rsidRDefault="005A7C10" w:rsidP="008F076C">
      <w:r w:rsidRPr="008F076C">
        <w:rPr>
          <w:rFonts w:hint="eastAsia"/>
        </w:rPr>
        <w:t>１３</w:t>
      </w:r>
    </w:p>
    <w:p w:rsidR="005A7C10" w:rsidRPr="008F076C" w:rsidRDefault="005A7C10" w:rsidP="008F076C">
      <w:r w:rsidRPr="008F076C">
        <w:rPr>
          <w:rFonts w:hint="eastAsia"/>
        </w:rPr>
        <w:t>１４</w:t>
      </w:r>
    </w:p>
    <w:p w:rsidR="005A7C10" w:rsidRPr="008F076C" w:rsidRDefault="005A7C10" w:rsidP="008F076C">
      <w:r w:rsidRPr="008F076C">
        <w:rPr>
          <w:rFonts w:hint="eastAsia"/>
        </w:rPr>
        <w:t>１５</w:t>
      </w:r>
    </w:p>
    <w:p w:rsidR="005A7C10" w:rsidRPr="008F076C" w:rsidRDefault="005A7C10" w:rsidP="008F076C">
      <w:r w:rsidRPr="008F076C">
        <w:rPr>
          <w:rFonts w:hint="eastAsia"/>
        </w:rPr>
        <w:t>１６</w:t>
      </w:r>
    </w:p>
    <w:p w:rsidR="005A7C10" w:rsidRPr="008F076C" w:rsidRDefault="005A7C10" w:rsidP="008F076C">
      <w:r w:rsidRPr="008F076C">
        <w:rPr>
          <w:rFonts w:hint="eastAsia"/>
        </w:rPr>
        <w:t>１７</w:t>
      </w:r>
    </w:p>
    <w:p w:rsidR="005A7C10" w:rsidRPr="008F076C" w:rsidRDefault="005A7C10" w:rsidP="008F076C">
      <w:r w:rsidRPr="008F076C">
        <w:rPr>
          <w:rFonts w:hint="eastAsia"/>
        </w:rPr>
        <w:t>１８</w:t>
      </w:r>
    </w:p>
    <w:p w:rsidR="005A7C10" w:rsidRPr="008F076C" w:rsidRDefault="005A7C10" w:rsidP="008F076C">
      <w:r w:rsidRPr="008F076C">
        <w:rPr>
          <w:rFonts w:hint="eastAsia"/>
        </w:rPr>
        <w:t>１９</w:t>
      </w:r>
    </w:p>
    <w:p w:rsidR="005A7C10" w:rsidRPr="008F076C" w:rsidRDefault="005A7C10" w:rsidP="008F076C">
      <w:r w:rsidRPr="008F076C">
        <w:rPr>
          <w:rFonts w:hint="eastAsia"/>
        </w:rPr>
        <w:t>２０</w:t>
      </w:r>
    </w:p>
    <w:p w:rsidR="005A7C10" w:rsidRPr="008F076C" w:rsidRDefault="005A7C10" w:rsidP="008F076C">
      <w:r w:rsidRPr="008F076C">
        <w:rPr>
          <w:rFonts w:hint="eastAsia"/>
        </w:rPr>
        <w:t>２１</w:t>
      </w:r>
    </w:p>
    <w:p w:rsidR="005A7C10" w:rsidRPr="008F076C" w:rsidRDefault="005A7C10" w:rsidP="008F076C">
      <w:r w:rsidRPr="008F076C">
        <w:rPr>
          <w:rFonts w:hint="eastAsia"/>
        </w:rPr>
        <w:t>２２</w:t>
      </w:r>
    </w:p>
    <w:p w:rsidR="005A7C10" w:rsidRPr="008F076C" w:rsidRDefault="005A7C10" w:rsidP="008F076C">
      <w:r w:rsidRPr="008F076C">
        <w:rPr>
          <w:rFonts w:hint="eastAsia"/>
        </w:rPr>
        <w:t>２３</w:t>
      </w:r>
    </w:p>
    <w:p w:rsidR="005A7C10" w:rsidRPr="008F076C" w:rsidRDefault="005A7C10" w:rsidP="008F076C">
      <w:r w:rsidRPr="008F076C">
        <w:rPr>
          <w:rFonts w:hint="eastAsia"/>
        </w:rPr>
        <w:t>２４</w:t>
      </w:r>
    </w:p>
    <w:p w:rsidR="005A7C10" w:rsidRPr="008F076C" w:rsidRDefault="005A7C10" w:rsidP="008F076C">
      <w:r w:rsidRPr="008F076C">
        <w:rPr>
          <w:rFonts w:hint="eastAsia"/>
        </w:rPr>
        <w:t>２５</w:t>
      </w:r>
    </w:p>
    <w:p w:rsidR="005A7C10" w:rsidRPr="008F076C" w:rsidRDefault="005A7C10" w:rsidP="008F076C">
      <w:r w:rsidRPr="008F076C">
        <w:rPr>
          <w:rFonts w:hint="eastAsia"/>
        </w:rPr>
        <w:t>２６</w:t>
      </w:r>
    </w:p>
    <w:p w:rsidR="005A7C10" w:rsidRPr="008F076C" w:rsidRDefault="005A7C10" w:rsidP="008F076C">
      <w:r w:rsidRPr="008F076C">
        <w:rPr>
          <w:rFonts w:hint="eastAsia"/>
        </w:rPr>
        <w:t>２７</w:t>
      </w:r>
    </w:p>
    <w:p w:rsidR="005A7C10" w:rsidRPr="008F076C" w:rsidRDefault="005A7C10" w:rsidP="008F076C">
      <w:r w:rsidRPr="008F076C">
        <w:rPr>
          <w:rFonts w:hint="eastAsia"/>
        </w:rPr>
        <w:t>２８</w:t>
      </w:r>
    </w:p>
    <w:p w:rsidR="005A7C10" w:rsidRPr="008F076C" w:rsidRDefault="005A7C10" w:rsidP="008F076C">
      <w:r w:rsidRPr="008F076C">
        <w:rPr>
          <w:rFonts w:hint="eastAsia"/>
        </w:rPr>
        <w:t>２９</w:t>
      </w:r>
    </w:p>
    <w:p w:rsidR="005A7C10" w:rsidRPr="008F076C" w:rsidRDefault="005A7C10" w:rsidP="008F076C">
      <w:r w:rsidRPr="008F076C">
        <w:rPr>
          <w:rFonts w:hint="eastAsia"/>
        </w:rPr>
        <w:t>３０</w:t>
      </w:r>
    </w:p>
    <w:p w:rsidR="005A7C10" w:rsidRPr="008F076C" w:rsidRDefault="005A7C10" w:rsidP="008F076C">
      <w:r w:rsidRPr="008F076C">
        <w:rPr>
          <w:rFonts w:hint="eastAsia"/>
        </w:rPr>
        <w:t>３１</w:t>
      </w:r>
    </w:p>
    <w:p w:rsidR="005A7C10" w:rsidRPr="008F076C" w:rsidRDefault="005A7C10" w:rsidP="008F076C">
      <w:r w:rsidRPr="008F076C">
        <w:rPr>
          <w:rFonts w:hint="eastAsia"/>
        </w:rPr>
        <w:t>３２</w:t>
      </w:r>
    </w:p>
    <w:p w:rsidR="005A7C10" w:rsidRPr="008F076C" w:rsidRDefault="005A7C10" w:rsidP="008F076C">
      <w:r w:rsidRPr="008F076C">
        <w:rPr>
          <w:rFonts w:hint="eastAsia"/>
        </w:rPr>
        <w:t>３３</w:t>
      </w:r>
    </w:p>
    <w:p w:rsidR="005A7C10" w:rsidRPr="008F076C" w:rsidRDefault="005A7C10" w:rsidP="008F076C">
      <w:r w:rsidRPr="008F076C">
        <w:rPr>
          <w:rFonts w:hint="eastAsia"/>
        </w:rPr>
        <w:t>３４</w:t>
      </w:r>
    </w:p>
    <w:p w:rsidR="005A7C10" w:rsidRPr="008F076C" w:rsidRDefault="005A7C10" w:rsidP="008F076C">
      <w:r w:rsidRPr="008F076C">
        <w:rPr>
          <w:rFonts w:hint="eastAsia"/>
        </w:rPr>
        <w:t>３５</w:t>
      </w:r>
    </w:p>
    <w:p w:rsidR="005A7C10" w:rsidRPr="008F076C" w:rsidRDefault="005A7C10" w:rsidP="008F076C">
      <w:r w:rsidRPr="008F076C">
        <w:rPr>
          <w:rFonts w:hint="eastAsia"/>
        </w:rPr>
        <w:t>３６</w:t>
      </w:r>
    </w:p>
    <w:p w:rsidR="005A7C10" w:rsidRPr="008F076C" w:rsidRDefault="005A7C10" w:rsidP="008F076C">
      <w:r w:rsidRPr="008F076C">
        <w:rPr>
          <w:rFonts w:hint="eastAsia"/>
        </w:rPr>
        <w:t>３７</w:t>
      </w:r>
    </w:p>
    <w:p w:rsidR="005A7C10" w:rsidRPr="008F076C" w:rsidRDefault="005A7C10" w:rsidP="008F076C">
      <w:r w:rsidRPr="008F076C">
        <w:rPr>
          <w:rFonts w:hint="eastAsia"/>
        </w:rPr>
        <w:t>３８</w:t>
      </w:r>
    </w:p>
    <w:p w:rsidR="005A7C10" w:rsidRPr="008F076C" w:rsidRDefault="005A7C10" w:rsidP="008F076C">
      <w:r w:rsidRPr="008F076C">
        <w:rPr>
          <w:rFonts w:hint="eastAsia"/>
        </w:rPr>
        <w:t>３９</w:t>
      </w:r>
    </w:p>
    <w:p w:rsidR="005A7C10" w:rsidRPr="008F076C" w:rsidRDefault="005A7C10" w:rsidP="008F076C">
      <w:r w:rsidRPr="008F076C">
        <w:rPr>
          <w:rFonts w:hint="eastAsia"/>
        </w:rPr>
        <w:t>４０</w:t>
      </w:r>
    </w:p>
    <w:p w:rsidR="00034C08" w:rsidRPr="008F076C" w:rsidRDefault="005A7C10" w:rsidP="008F076C">
      <w:r w:rsidRPr="008F076C">
        <w:rPr>
          <w:rFonts w:hint="eastAsia"/>
        </w:rPr>
        <w:t>４１</w:t>
      </w:r>
    </w:p>
    <w:p w:rsidR="00F130EE" w:rsidRPr="008F076C" w:rsidRDefault="00F130EE" w:rsidP="008F076C">
      <w:pPr>
        <w:rPr>
          <w:rFonts w:hint="eastAsia"/>
        </w:rPr>
      </w:pPr>
      <w:r w:rsidRPr="008F076C">
        <w:rPr>
          <w:rFonts w:hint="eastAsia"/>
        </w:rPr>
        <w:t>１２３４５６７８９０１２３４５６７８９０１２３</w:t>
      </w:r>
    </w:p>
    <w:p w:rsidR="005A7C10" w:rsidRPr="008F076C" w:rsidRDefault="005A7C10" w:rsidP="008F076C">
      <w:r w:rsidRPr="008F076C">
        <w:rPr>
          <w:rFonts w:hint="eastAsia"/>
        </w:rPr>
        <w:t>２</w:t>
      </w:r>
    </w:p>
    <w:p w:rsidR="005A7C10" w:rsidRPr="008F076C" w:rsidRDefault="005A7C10" w:rsidP="008F076C">
      <w:r w:rsidRPr="008F076C">
        <w:rPr>
          <w:rFonts w:hint="eastAsia"/>
        </w:rPr>
        <w:t>３</w:t>
      </w:r>
    </w:p>
    <w:p w:rsidR="005A7C10" w:rsidRPr="008F076C" w:rsidRDefault="005A7C10" w:rsidP="008F076C">
      <w:r w:rsidRPr="008F076C">
        <w:rPr>
          <w:rFonts w:hint="eastAsia"/>
        </w:rPr>
        <w:t>４</w:t>
      </w:r>
    </w:p>
    <w:p w:rsidR="005A7C10" w:rsidRPr="008F076C" w:rsidRDefault="005A7C10" w:rsidP="008F076C">
      <w:r w:rsidRPr="008F076C">
        <w:rPr>
          <w:rFonts w:hint="eastAsia"/>
        </w:rPr>
        <w:t>５</w:t>
      </w:r>
    </w:p>
    <w:p w:rsidR="005A7C10" w:rsidRPr="008F076C" w:rsidRDefault="005A7C10" w:rsidP="008F076C">
      <w:r w:rsidRPr="008F076C">
        <w:rPr>
          <w:rFonts w:hint="eastAsia"/>
        </w:rPr>
        <w:t>６</w:t>
      </w:r>
    </w:p>
    <w:p w:rsidR="005A7C10" w:rsidRPr="008F076C" w:rsidRDefault="005A7C10" w:rsidP="008F076C">
      <w:r w:rsidRPr="008F076C">
        <w:rPr>
          <w:rFonts w:hint="eastAsia"/>
        </w:rPr>
        <w:t>７</w:t>
      </w:r>
    </w:p>
    <w:p w:rsidR="005A7C10" w:rsidRPr="008F076C" w:rsidRDefault="005A7C10" w:rsidP="008F076C">
      <w:r w:rsidRPr="008F076C">
        <w:rPr>
          <w:rFonts w:hint="eastAsia"/>
        </w:rPr>
        <w:t>８</w:t>
      </w:r>
    </w:p>
    <w:p w:rsidR="005A7C10" w:rsidRPr="008F076C" w:rsidRDefault="005A7C10" w:rsidP="008F076C">
      <w:r w:rsidRPr="008F076C">
        <w:rPr>
          <w:rFonts w:hint="eastAsia"/>
        </w:rPr>
        <w:t>９</w:t>
      </w:r>
    </w:p>
    <w:p w:rsidR="005A7C10" w:rsidRPr="008F076C" w:rsidRDefault="005A7C10" w:rsidP="008F076C">
      <w:r w:rsidRPr="008F076C">
        <w:rPr>
          <w:rFonts w:hint="eastAsia"/>
        </w:rPr>
        <w:t>１０</w:t>
      </w:r>
    </w:p>
    <w:p w:rsidR="005A7C10" w:rsidRPr="008F076C" w:rsidRDefault="005A7C10" w:rsidP="008F076C">
      <w:r w:rsidRPr="008F076C">
        <w:rPr>
          <w:rFonts w:hint="eastAsia"/>
        </w:rPr>
        <w:t>１１</w:t>
      </w:r>
    </w:p>
    <w:p w:rsidR="005A7C10" w:rsidRPr="008F076C" w:rsidRDefault="005A7C10" w:rsidP="008F076C">
      <w:r w:rsidRPr="008F076C">
        <w:rPr>
          <w:rFonts w:hint="eastAsia"/>
        </w:rPr>
        <w:t>１２</w:t>
      </w:r>
    </w:p>
    <w:p w:rsidR="005A7C10" w:rsidRPr="008F076C" w:rsidRDefault="005A7C10" w:rsidP="008F076C">
      <w:r w:rsidRPr="008F076C">
        <w:rPr>
          <w:rFonts w:hint="eastAsia"/>
        </w:rPr>
        <w:t>１３</w:t>
      </w:r>
    </w:p>
    <w:p w:rsidR="005A7C10" w:rsidRPr="008F076C" w:rsidRDefault="005A7C10" w:rsidP="008F076C">
      <w:r w:rsidRPr="008F076C">
        <w:rPr>
          <w:rFonts w:hint="eastAsia"/>
        </w:rPr>
        <w:t>１４</w:t>
      </w:r>
    </w:p>
    <w:p w:rsidR="005A7C10" w:rsidRPr="008F076C" w:rsidRDefault="005A7C10" w:rsidP="008F076C">
      <w:r w:rsidRPr="008F076C">
        <w:rPr>
          <w:rFonts w:hint="eastAsia"/>
        </w:rPr>
        <w:t>１５</w:t>
      </w:r>
    </w:p>
    <w:p w:rsidR="005A7C10" w:rsidRPr="008F076C" w:rsidRDefault="005A7C10" w:rsidP="008F076C">
      <w:r w:rsidRPr="008F076C">
        <w:rPr>
          <w:rFonts w:hint="eastAsia"/>
        </w:rPr>
        <w:t>１６</w:t>
      </w:r>
    </w:p>
    <w:p w:rsidR="005A7C10" w:rsidRPr="008F076C" w:rsidRDefault="005A7C10" w:rsidP="008F076C">
      <w:r w:rsidRPr="008F076C">
        <w:rPr>
          <w:rFonts w:hint="eastAsia"/>
        </w:rPr>
        <w:t>１７</w:t>
      </w:r>
    </w:p>
    <w:p w:rsidR="005A7C10" w:rsidRPr="008F076C" w:rsidRDefault="005A7C10" w:rsidP="008F076C">
      <w:r w:rsidRPr="008F076C">
        <w:rPr>
          <w:rFonts w:hint="eastAsia"/>
        </w:rPr>
        <w:t>１８</w:t>
      </w:r>
    </w:p>
    <w:p w:rsidR="005A7C10" w:rsidRPr="008F076C" w:rsidRDefault="005A7C10" w:rsidP="008F076C">
      <w:r w:rsidRPr="008F076C">
        <w:rPr>
          <w:rFonts w:hint="eastAsia"/>
        </w:rPr>
        <w:t>１９</w:t>
      </w:r>
    </w:p>
    <w:p w:rsidR="005A7C10" w:rsidRPr="008F076C" w:rsidRDefault="005A7C10" w:rsidP="008F076C">
      <w:r w:rsidRPr="008F076C">
        <w:rPr>
          <w:rFonts w:hint="eastAsia"/>
        </w:rPr>
        <w:t>２０</w:t>
      </w:r>
    </w:p>
    <w:p w:rsidR="005A7C10" w:rsidRPr="008F076C" w:rsidRDefault="005A7C10" w:rsidP="008F076C">
      <w:r w:rsidRPr="008F076C">
        <w:rPr>
          <w:rFonts w:hint="eastAsia"/>
        </w:rPr>
        <w:t>２１</w:t>
      </w:r>
    </w:p>
    <w:p w:rsidR="005A7C10" w:rsidRPr="008F076C" w:rsidRDefault="005A7C10" w:rsidP="008F076C">
      <w:r w:rsidRPr="008F076C">
        <w:rPr>
          <w:rFonts w:hint="eastAsia"/>
        </w:rPr>
        <w:t>２２</w:t>
      </w:r>
    </w:p>
    <w:p w:rsidR="005A7C10" w:rsidRPr="008F076C" w:rsidRDefault="005A7C10" w:rsidP="008F076C">
      <w:r w:rsidRPr="008F076C">
        <w:rPr>
          <w:rFonts w:hint="eastAsia"/>
        </w:rPr>
        <w:t>２３</w:t>
      </w:r>
    </w:p>
    <w:p w:rsidR="005A7C10" w:rsidRPr="008F076C" w:rsidRDefault="005A7C10" w:rsidP="008F076C">
      <w:r w:rsidRPr="008F076C">
        <w:rPr>
          <w:rFonts w:hint="eastAsia"/>
        </w:rPr>
        <w:t>２４</w:t>
      </w:r>
    </w:p>
    <w:p w:rsidR="005A7C10" w:rsidRPr="008F076C" w:rsidRDefault="005A7C10" w:rsidP="008F076C">
      <w:r w:rsidRPr="008F076C">
        <w:rPr>
          <w:rFonts w:hint="eastAsia"/>
        </w:rPr>
        <w:t>２５</w:t>
      </w:r>
    </w:p>
    <w:p w:rsidR="005A7C10" w:rsidRPr="008F076C" w:rsidRDefault="005A7C10" w:rsidP="008F076C">
      <w:r w:rsidRPr="008F076C">
        <w:rPr>
          <w:rFonts w:hint="eastAsia"/>
        </w:rPr>
        <w:t>２６</w:t>
      </w:r>
    </w:p>
    <w:p w:rsidR="005A7C10" w:rsidRPr="008F076C" w:rsidRDefault="005A7C10" w:rsidP="008F076C">
      <w:r w:rsidRPr="008F076C">
        <w:rPr>
          <w:rFonts w:hint="eastAsia"/>
        </w:rPr>
        <w:t>２７</w:t>
      </w:r>
    </w:p>
    <w:p w:rsidR="005A7C10" w:rsidRPr="008F076C" w:rsidRDefault="005A7C10" w:rsidP="008F076C">
      <w:r w:rsidRPr="008F076C">
        <w:rPr>
          <w:rFonts w:hint="eastAsia"/>
        </w:rPr>
        <w:t>２８</w:t>
      </w:r>
    </w:p>
    <w:p w:rsidR="005A7C10" w:rsidRPr="008F076C" w:rsidRDefault="005A7C10" w:rsidP="008F076C">
      <w:r w:rsidRPr="008F076C">
        <w:rPr>
          <w:rFonts w:hint="eastAsia"/>
        </w:rPr>
        <w:t>２９</w:t>
      </w:r>
    </w:p>
    <w:p w:rsidR="005A7C10" w:rsidRPr="008F076C" w:rsidRDefault="005A7C10" w:rsidP="008F076C">
      <w:r w:rsidRPr="008F076C">
        <w:rPr>
          <w:rFonts w:hint="eastAsia"/>
        </w:rPr>
        <w:t>３０</w:t>
      </w:r>
    </w:p>
    <w:p w:rsidR="005A7C10" w:rsidRPr="008F076C" w:rsidRDefault="005A7C10" w:rsidP="008F076C">
      <w:r w:rsidRPr="008F076C">
        <w:rPr>
          <w:rFonts w:hint="eastAsia"/>
        </w:rPr>
        <w:t>３１</w:t>
      </w:r>
    </w:p>
    <w:p w:rsidR="005A7C10" w:rsidRPr="008F076C" w:rsidRDefault="005A7C10" w:rsidP="008F076C">
      <w:r w:rsidRPr="008F076C">
        <w:rPr>
          <w:rFonts w:hint="eastAsia"/>
        </w:rPr>
        <w:t>３２</w:t>
      </w:r>
    </w:p>
    <w:p w:rsidR="005A7C10" w:rsidRPr="008F076C" w:rsidRDefault="005A7C10" w:rsidP="008F076C">
      <w:r w:rsidRPr="008F076C">
        <w:rPr>
          <w:rFonts w:hint="eastAsia"/>
        </w:rPr>
        <w:t>３３</w:t>
      </w:r>
    </w:p>
    <w:p w:rsidR="005A7C10" w:rsidRPr="008F076C" w:rsidRDefault="005A7C10" w:rsidP="008F076C">
      <w:r w:rsidRPr="008F076C">
        <w:rPr>
          <w:rFonts w:hint="eastAsia"/>
        </w:rPr>
        <w:t>３４</w:t>
      </w:r>
    </w:p>
    <w:p w:rsidR="005A7C10" w:rsidRPr="008F076C" w:rsidRDefault="005A7C10" w:rsidP="008F076C">
      <w:r w:rsidRPr="008F076C">
        <w:rPr>
          <w:rFonts w:hint="eastAsia"/>
        </w:rPr>
        <w:t>３５</w:t>
      </w:r>
    </w:p>
    <w:p w:rsidR="005A7C10" w:rsidRPr="008F076C" w:rsidRDefault="005A7C10" w:rsidP="008F076C">
      <w:r w:rsidRPr="008F076C">
        <w:rPr>
          <w:rFonts w:hint="eastAsia"/>
        </w:rPr>
        <w:t>３６</w:t>
      </w:r>
    </w:p>
    <w:p w:rsidR="005A7C10" w:rsidRPr="008F076C" w:rsidRDefault="005A7C10" w:rsidP="008F076C">
      <w:r w:rsidRPr="008F076C">
        <w:rPr>
          <w:rFonts w:hint="eastAsia"/>
        </w:rPr>
        <w:t>３７</w:t>
      </w:r>
    </w:p>
    <w:p w:rsidR="005A7C10" w:rsidRPr="008F076C" w:rsidRDefault="005A7C10" w:rsidP="008F076C">
      <w:r w:rsidRPr="008F076C">
        <w:rPr>
          <w:rFonts w:hint="eastAsia"/>
        </w:rPr>
        <w:t>３８</w:t>
      </w:r>
    </w:p>
    <w:p w:rsidR="005A7C10" w:rsidRPr="008F076C" w:rsidRDefault="005A7C10" w:rsidP="008F076C">
      <w:r w:rsidRPr="008F076C">
        <w:rPr>
          <w:rFonts w:hint="eastAsia"/>
        </w:rPr>
        <w:t>３９</w:t>
      </w:r>
    </w:p>
    <w:p w:rsidR="005A7C10" w:rsidRPr="008F076C" w:rsidRDefault="005A7C10" w:rsidP="008F076C">
      <w:r w:rsidRPr="008F076C">
        <w:rPr>
          <w:rFonts w:hint="eastAsia"/>
        </w:rPr>
        <w:t>４０</w:t>
      </w:r>
    </w:p>
    <w:p w:rsidR="00034C08" w:rsidRPr="008F076C" w:rsidRDefault="005A7C10" w:rsidP="008F076C">
      <w:pPr>
        <w:rPr>
          <w:rFonts w:hint="eastAsia"/>
        </w:rPr>
      </w:pPr>
      <w:r w:rsidRPr="008F076C">
        <w:rPr>
          <w:rFonts w:hint="eastAsia"/>
        </w:rPr>
        <w:t>４１</w:t>
      </w:r>
    </w:p>
    <w:p w:rsidR="00034C08" w:rsidRPr="008F076C" w:rsidRDefault="00034C08" w:rsidP="008F076C">
      <w:pPr>
        <w:rPr>
          <w:rFonts w:hint="eastAsia"/>
        </w:rPr>
      </w:pPr>
      <w:r w:rsidRPr="008F076C">
        <w:rPr>
          <w:rFonts w:hint="eastAsia"/>
        </w:rPr>
        <w:lastRenderedPageBreak/>
        <w:t>１２３４５６７８９０１２３４５６７８９０１２３</w:t>
      </w:r>
    </w:p>
    <w:p w:rsidR="00034C08" w:rsidRPr="008F076C" w:rsidRDefault="00034C08" w:rsidP="008F076C">
      <w:r w:rsidRPr="008F076C">
        <w:rPr>
          <w:rFonts w:hint="eastAsia"/>
        </w:rPr>
        <w:t>２</w:t>
      </w:r>
    </w:p>
    <w:p w:rsidR="00034C08" w:rsidRPr="008F076C" w:rsidRDefault="00034C08" w:rsidP="008F076C">
      <w:r w:rsidRPr="008F076C">
        <w:rPr>
          <w:rFonts w:hint="eastAsia"/>
        </w:rPr>
        <w:t>３</w:t>
      </w:r>
    </w:p>
    <w:p w:rsidR="00034C08" w:rsidRPr="008F076C" w:rsidRDefault="00034C08" w:rsidP="008F076C">
      <w:r w:rsidRPr="008F076C">
        <w:rPr>
          <w:rFonts w:hint="eastAsia"/>
        </w:rPr>
        <w:t>４</w:t>
      </w:r>
    </w:p>
    <w:p w:rsidR="00034C08" w:rsidRPr="008F076C" w:rsidRDefault="00034C08" w:rsidP="008F076C">
      <w:r w:rsidRPr="008F076C">
        <w:rPr>
          <w:rFonts w:hint="eastAsia"/>
        </w:rPr>
        <w:t>５</w:t>
      </w:r>
    </w:p>
    <w:p w:rsidR="00034C08" w:rsidRPr="008F076C" w:rsidRDefault="00034C08" w:rsidP="008F076C">
      <w:r w:rsidRPr="008F076C">
        <w:rPr>
          <w:rFonts w:hint="eastAsia"/>
        </w:rPr>
        <w:t>６</w:t>
      </w:r>
    </w:p>
    <w:p w:rsidR="00034C08" w:rsidRPr="008F076C" w:rsidRDefault="00034C08" w:rsidP="008F076C">
      <w:r w:rsidRPr="008F076C">
        <w:rPr>
          <w:rFonts w:hint="eastAsia"/>
        </w:rPr>
        <w:t>７</w:t>
      </w:r>
    </w:p>
    <w:p w:rsidR="00034C08" w:rsidRPr="008F076C" w:rsidRDefault="00034C08" w:rsidP="008F076C">
      <w:r w:rsidRPr="008F076C">
        <w:rPr>
          <w:rFonts w:hint="eastAsia"/>
        </w:rPr>
        <w:t>８</w:t>
      </w:r>
    </w:p>
    <w:p w:rsidR="00034C08" w:rsidRPr="008F076C" w:rsidRDefault="00034C08" w:rsidP="008F076C">
      <w:r w:rsidRPr="008F076C">
        <w:rPr>
          <w:rFonts w:hint="eastAsia"/>
        </w:rPr>
        <w:t>９</w:t>
      </w:r>
    </w:p>
    <w:p w:rsidR="00034C08" w:rsidRPr="008F076C" w:rsidRDefault="00034C08" w:rsidP="008F076C">
      <w:r w:rsidRPr="008F076C">
        <w:rPr>
          <w:rFonts w:hint="eastAsia"/>
        </w:rPr>
        <w:t>１０</w:t>
      </w:r>
    </w:p>
    <w:p w:rsidR="00034C08" w:rsidRPr="008F076C" w:rsidRDefault="00034C08" w:rsidP="008F076C">
      <w:r w:rsidRPr="008F076C">
        <w:rPr>
          <w:rFonts w:hint="eastAsia"/>
        </w:rPr>
        <w:t>１１</w:t>
      </w:r>
    </w:p>
    <w:p w:rsidR="00034C08" w:rsidRPr="008F076C" w:rsidRDefault="00034C08" w:rsidP="008F076C">
      <w:r w:rsidRPr="008F076C">
        <w:rPr>
          <w:rFonts w:hint="eastAsia"/>
        </w:rPr>
        <w:t>１２</w:t>
      </w:r>
    </w:p>
    <w:p w:rsidR="00034C08" w:rsidRPr="008F076C" w:rsidRDefault="00034C08" w:rsidP="008F076C">
      <w:r w:rsidRPr="008F076C">
        <w:rPr>
          <w:rFonts w:hint="eastAsia"/>
        </w:rPr>
        <w:t>１３</w:t>
      </w:r>
    </w:p>
    <w:p w:rsidR="00034C08" w:rsidRPr="008F076C" w:rsidRDefault="00034C08" w:rsidP="008F076C">
      <w:r w:rsidRPr="008F076C">
        <w:rPr>
          <w:rFonts w:hint="eastAsia"/>
        </w:rPr>
        <w:t>１４</w:t>
      </w:r>
    </w:p>
    <w:p w:rsidR="00034C08" w:rsidRPr="008F076C" w:rsidRDefault="00034C08" w:rsidP="008F076C">
      <w:r w:rsidRPr="008F076C">
        <w:rPr>
          <w:rFonts w:hint="eastAsia"/>
        </w:rPr>
        <w:t>１５</w:t>
      </w:r>
    </w:p>
    <w:p w:rsidR="00034C08" w:rsidRPr="008F076C" w:rsidRDefault="00034C08" w:rsidP="008F076C">
      <w:r w:rsidRPr="008F076C">
        <w:rPr>
          <w:rFonts w:hint="eastAsia"/>
        </w:rPr>
        <w:t>１６</w:t>
      </w:r>
    </w:p>
    <w:p w:rsidR="00034C08" w:rsidRPr="008F076C" w:rsidRDefault="00034C08" w:rsidP="008F076C">
      <w:r w:rsidRPr="008F076C">
        <w:rPr>
          <w:rFonts w:hint="eastAsia"/>
        </w:rPr>
        <w:t>１７</w:t>
      </w:r>
    </w:p>
    <w:p w:rsidR="00034C08" w:rsidRPr="008F076C" w:rsidRDefault="00034C08" w:rsidP="008F076C">
      <w:r w:rsidRPr="008F076C">
        <w:rPr>
          <w:rFonts w:hint="eastAsia"/>
        </w:rPr>
        <w:t>１８</w:t>
      </w:r>
    </w:p>
    <w:p w:rsidR="00034C08" w:rsidRPr="008F076C" w:rsidRDefault="00034C08" w:rsidP="008F076C">
      <w:r w:rsidRPr="008F076C">
        <w:rPr>
          <w:rFonts w:hint="eastAsia"/>
        </w:rPr>
        <w:t>１９</w:t>
      </w:r>
    </w:p>
    <w:p w:rsidR="00034C08" w:rsidRPr="008F076C" w:rsidRDefault="00034C08" w:rsidP="008F076C">
      <w:r w:rsidRPr="008F076C">
        <w:rPr>
          <w:rFonts w:hint="eastAsia"/>
        </w:rPr>
        <w:t>２０</w:t>
      </w:r>
    </w:p>
    <w:p w:rsidR="00034C08" w:rsidRPr="008F076C" w:rsidRDefault="00034C08" w:rsidP="008F076C">
      <w:r w:rsidRPr="008F076C">
        <w:rPr>
          <w:rFonts w:hint="eastAsia"/>
        </w:rPr>
        <w:t>２１</w:t>
      </w:r>
    </w:p>
    <w:p w:rsidR="00034C08" w:rsidRPr="008F076C" w:rsidRDefault="00034C08" w:rsidP="008F076C">
      <w:r w:rsidRPr="008F076C">
        <w:rPr>
          <w:rFonts w:hint="eastAsia"/>
        </w:rPr>
        <w:t>２２</w:t>
      </w:r>
    </w:p>
    <w:p w:rsidR="00034C08" w:rsidRPr="008F076C" w:rsidRDefault="00034C08" w:rsidP="008F076C">
      <w:r w:rsidRPr="008F076C">
        <w:rPr>
          <w:rFonts w:hint="eastAsia"/>
        </w:rPr>
        <w:t>２３</w:t>
      </w:r>
    </w:p>
    <w:p w:rsidR="00034C08" w:rsidRPr="008F076C" w:rsidRDefault="00034C08" w:rsidP="008F076C">
      <w:r w:rsidRPr="008F076C">
        <w:rPr>
          <w:rFonts w:hint="eastAsia"/>
        </w:rPr>
        <w:t>２４</w:t>
      </w:r>
    </w:p>
    <w:p w:rsidR="00034C08" w:rsidRPr="008F076C" w:rsidRDefault="00034C08" w:rsidP="008F076C">
      <w:r w:rsidRPr="008F076C">
        <w:rPr>
          <w:rFonts w:hint="eastAsia"/>
        </w:rPr>
        <w:t>２５</w:t>
      </w:r>
    </w:p>
    <w:p w:rsidR="00034C08" w:rsidRPr="008F076C" w:rsidRDefault="00034C08" w:rsidP="008F076C">
      <w:r w:rsidRPr="008F076C">
        <w:rPr>
          <w:rFonts w:hint="eastAsia"/>
        </w:rPr>
        <w:t>２６</w:t>
      </w:r>
    </w:p>
    <w:p w:rsidR="00034C08" w:rsidRPr="008F076C" w:rsidRDefault="00034C08" w:rsidP="008F076C">
      <w:r w:rsidRPr="008F076C">
        <w:rPr>
          <w:rFonts w:hint="eastAsia"/>
        </w:rPr>
        <w:t>２７</w:t>
      </w:r>
    </w:p>
    <w:p w:rsidR="00034C08" w:rsidRPr="008F076C" w:rsidRDefault="00034C08" w:rsidP="008F076C">
      <w:r w:rsidRPr="008F076C">
        <w:rPr>
          <w:rFonts w:hint="eastAsia"/>
        </w:rPr>
        <w:t>２８</w:t>
      </w:r>
    </w:p>
    <w:p w:rsidR="00034C08" w:rsidRPr="008F076C" w:rsidRDefault="00034C08" w:rsidP="008F076C">
      <w:r w:rsidRPr="008F076C">
        <w:rPr>
          <w:rFonts w:hint="eastAsia"/>
        </w:rPr>
        <w:t>２９</w:t>
      </w:r>
    </w:p>
    <w:p w:rsidR="00034C08" w:rsidRPr="008F076C" w:rsidRDefault="00034C08" w:rsidP="008F076C">
      <w:r w:rsidRPr="008F076C">
        <w:rPr>
          <w:rFonts w:hint="eastAsia"/>
        </w:rPr>
        <w:t>３０</w:t>
      </w:r>
    </w:p>
    <w:p w:rsidR="00034C08" w:rsidRPr="008F076C" w:rsidRDefault="00034C08" w:rsidP="008F076C">
      <w:r w:rsidRPr="008F076C">
        <w:rPr>
          <w:rFonts w:hint="eastAsia"/>
        </w:rPr>
        <w:t>３１</w:t>
      </w:r>
    </w:p>
    <w:p w:rsidR="00034C08" w:rsidRPr="008F076C" w:rsidRDefault="00034C08" w:rsidP="008F076C">
      <w:r w:rsidRPr="008F076C">
        <w:rPr>
          <w:rFonts w:hint="eastAsia"/>
        </w:rPr>
        <w:t>３２</w:t>
      </w:r>
    </w:p>
    <w:p w:rsidR="00034C08" w:rsidRPr="008F076C" w:rsidRDefault="00034C08" w:rsidP="008F076C">
      <w:r w:rsidRPr="008F076C">
        <w:rPr>
          <w:rFonts w:hint="eastAsia"/>
        </w:rPr>
        <w:t>３３</w:t>
      </w:r>
    </w:p>
    <w:p w:rsidR="00034C08" w:rsidRPr="008F076C" w:rsidRDefault="00034C08" w:rsidP="008F076C">
      <w:r w:rsidRPr="008F076C">
        <w:rPr>
          <w:rFonts w:hint="eastAsia"/>
        </w:rPr>
        <w:t>３４</w:t>
      </w:r>
    </w:p>
    <w:p w:rsidR="00034C08" w:rsidRPr="008F076C" w:rsidRDefault="00034C08" w:rsidP="008F076C">
      <w:r w:rsidRPr="008F076C">
        <w:rPr>
          <w:rFonts w:hint="eastAsia"/>
        </w:rPr>
        <w:t>３５</w:t>
      </w:r>
    </w:p>
    <w:p w:rsidR="00034C08" w:rsidRPr="008F076C" w:rsidRDefault="00034C08" w:rsidP="008F076C">
      <w:r w:rsidRPr="008F076C">
        <w:rPr>
          <w:rFonts w:hint="eastAsia"/>
        </w:rPr>
        <w:t>３６</w:t>
      </w:r>
    </w:p>
    <w:p w:rsidR="00034C08" w:rsidRPr="008F076C" w:rsidRDefault="00034C08" w:rsidP="008F076C">
      <w:r w:rsidRPr="008F076C">
        <w:rPr>
          <w:rFonts w:hint="eastAsia"/>
        </w:rPr>
        <w:t>３７</w:t>
      </w:r>
    </w:p>
    <w:p w:rsidR="00034C08" w:rsidRPr="008F076C" w:rsidRDefault="00034C08" w:rsidP="008F076C">
      <w:r w:rsidRPr="008F076C">
        <w:rPr>
          <w:rFonts w:hint="eastAsia"/>
        </w:rPr>
        <w:t>３８</w:t>
      </w:r>
    </w:p>
    <w:p w:rsidR="00034C08" w:rsidRPr="008F076C" w:rsidRDefault="00034C08" w:rsidP="008F076C">
      <w:r w:rsidRPr="008F076C">
        <w:rPr>
          <w:rFonts w:hint="eastAsia"/>
        </w:rPr>
        <w:t>３９</w:t>
      </w:r>
    </w:p>
    <w:p w:rsidR="00034C08" w:rsidRPr="008F076C" w:rsidRDefault="00034C08" w:rsidP="008F076C">
      <w:r w:rsidRPr="008F076C">
        <w:rPr>
          <w:rFonts w:hint="eastAsia"/>
        </w:rPr>
        <w:t>４０</w:t>
      </w:r>
    </w:p>
    <w:p w:rsidR="00034C08" w:rsidRPr="008F076C" w:rsidRDefault="00034C08" w:rsidP="008F076C">
      <w:r w:rsidRPr="008F076C">
        <w:rPr>
          <w:rFonts w:hint="eastAsia"/>
        </w:rPr>
        <w:t>４１</w:t>
      </w:r>
    </w:p>
    <w:p w:rsidR="00034C08" w:rsidRPr="008F076C" w:rsidRDefault="00034C08" w:rsidP="008F076C">
      <w:pPr>
        <w:rPr>
          <w:rFonts w:hint="eastAsia"/>
        </w:rPr>
      </w:pPr>
      <w:r w:rsidRPr="008F076C">
        <w:rPr>
          <w:rFonts w:hint="eastAsia"/>
        </w:rPr>
        <w:t>１２３４５６７８９０１２３４５６７８９０１２３</w:t>
      </w:r>
    </w:p>
    <w:p w:rsidR="00034C08" w:rsidRPr="008F076C" w:rsidRDefault="00034C08" w:rsidP="008F076C">
      <w:r w:rsidRPr="008F076C">
        <w:rPr>
          <w:rFonts w:hint="eastAsia"/>
        </w:rPr>
        <w:t>２</w:t>
      </w:r>
    </w:p>
    <w:p w:rsidR="00034C08" w:rsidRPr="008F076C" w:rsidRDefault="00034C08" w:rsidP="008F076C">
      <w:r w:rsidRPr="008F076C">
        <w:rPr>
          <w:rFonts w:hint="eastAsia"/>
        </w:rPr>
        <w:t>３</w:t>
      </w:r>
    </w:p>
    <w:p w:rsidR="00034C08" w:rsidRPr="008F076C" w:rsidRDefault="00034C08" w:rsidP="008F076C">
      <w:r w:rsidRPr="008F076C">
        <w:rPr>
          <w:rFonts w:hint="eastAsia"/>
        </w:rPr>
        <w:t>４</w:t>
      </w:r>
    </w:p>
    <w:p w:rsidR="00034C08" w:rsidRPr="008F076C" w:rsidRDefault="00034C08" w:rsidP="008F076C">
      <w:r w:rsidRPr="008F076C">
        <w:rPr>
          <w:rFonts w:hint="eastAsia"/>
        </w:rPr>
        <w:t>５</w:t>
      </w:r>
    </w:p>
    <w:p w:rsidR="00034C08" w:rsidRPr="008F076C" w:rsidRDefault="00034C08" w:rsidP="008F076C">
      <w:r w:rsidRPr="008F076C">
        <w:rPr>
          <w:rFonts w:hint="eastAsia"/>
        </w:rPr>
        <w:t>６</w:t>
      </w:r>
    </w:p>
    <w:p w:rsidR="00034C08" w:rsidRPr="008F076C" w:rsidRDefault="00034C08" w:rsidP="008F076C">
      <w:r w:rsidRPr="008F076C">
        <w:rPr>
          <w:rFonts w:hint="eastAsia"/>
        </w:rPr>
        <w:t>７</w:t>
      </w:r>
    </w:p>
    <w:p w:rsidR="00034C08" w:rsidRPr="008F076C" w:rsidRDefault="00034C08" w:rsidP="008F076C">
      <w:r w:rsidRPr="008F076C">
        <w:rPr>
          <w:rFonts w:hint="eastAsia"/>
        </w:rPr>
        <w:t>８</w:t>
      </w:r>
    </w:p>
    <w:p w:rsidR="00034C08" w:rsidRPr="008F076C" w:rsidRDefault="00034C08" w:rsidP="008F076C">
      <w:r w:rsidRPr="008F076C">
        <w:rPr>
          <w:rFonts w:hint="eastAsia"/>
        </w:rPr>
        <w:t>９</w:t>
      </w:r>
    </w:p>
    <w:p w:rsidR="00034C08" w:rsidRPr="008F076C" w:rsidRDefault="00034C08" w:rsidP="008F076C">
      <w:r w:rsidRPr="008F076C">
        <w:rPr>
          <w:rFonts w:hint="eastAsia"/>
        </w:rPr>
        <w:t>１０</w:t>
      </w:r>
    </w:p>
    <w:p w:rsidR="00034C08" w:rsidRPr="008F076C" w:rsidRDefault="00034C08" w:rsidP="008F076C">
      <w:r w:rsidRPr="008F076C">
        <w:rPr>
          <w:rFonts w:hint="eastAsia"/>
        </w:rPr>
        <w:t>１１</w:t>
      </w:r>
    </w:p>
    <w:p w:rsidR="00034C08" w:rsidRPr="008F076C" w:rsidRDefault="00034C08" w:rsidP="008F076C">
      <w:r w:rsidRPr="008F076C">
        <w:rPr>
          <w:rFonts w:hint="eastAsia"/>
        </w:rPr>
        <w:t>１２</w:t>
      </w:r>
    </w:p>
    <w:p w:rsidR="00034C08" w:rsidRPr="008F076C" w:rsidRDefault="00034C08" w:rsidP="008F076C">
      <w:r w:rsidRPr="008F076C">
        <w:rPr>
          <w:rFonts w:hint="eastAsia"/>
        </w:rPr>
        <w:t>１３</w:t>
      </w:r>
    </w:p>
    <w:p w:rsidR="00034C08" w:rsidRPr="008F076C" w:rsidRDefault="00034C08" w:rsidP="008F076C">
      <w:r w:rsidRPr="008F076C">
        <w:rPr>
          <w:rFonts w:hint="eastAsia"/>
        </w:rPr>
        <w:t>１４</w:t>
      </w:r>
    </w:p>
    <w:p w:rsidR="00034C08" w:rsidRPr="008F076C" w:rsidRDefault="00034C08" w:rsidP="008F076C">
      <w:r w:rsidRPr="008F076C">
        <w:rPr>
          <w:rFonts w:hint="eastAsia"/>
        </w:rPr>
        <w:t>１５</w:t>
      </w:r>
    </w:p>
    <w:p w:rsidR="00034C08" w:rsidRPr="008F076C" w:rsidRDefault="00034C08" w:rsidP="008F076C">
      <w:r w:rsidRPr="008F076C">
        <w:rPr>
          <w:rFonts w:hint="eastAsia"/>
        </w:rPr>
        <w:t>１６</w:t>
      </w:r>
    </w:p>
    <w:p w:rsidR="00034C08" w:rsidRPr="008F076C" w:rsidRDefault="00034C08" w:rsidP="008F076C">
      <w:r w:rsidRPr="008F076C">
        <w:rPr>
          <w:rFonts w:hint="eastAsia"/>
        </w:rPr>
        <w:t>１７</w:t>
      </w:r>
    </w:p>
    <w:p w:rsidR="00034C08" w:rsidRPr="008F076C" w:rsidRDefault="00034C08" w:rsidP="008F076C">
      <w:r w:rsidRPr="008F076C">
        <w:rPr>
          <w:rFonts w:hint="eastAsia"/>
        </w:rPr>
        <w:t>１８</w:t>
      </w:r>
    </w:p>
    <w:p w:rsidR="00034C08" w:rsidRPr="008F076C" w:rsidRDefault="00034C08" w:rsidP="008F076C">
      <w:r w:rsidRPr="008F076C">
        <w:rPr>
          <w:rFonts w:hint="eastAsia"/>
        </w:rPr>
        <w:t>１９</w:t>
      </w:r>
    </w:p>
    <w:p w:rsidR="00034C08" w:rsidRPr="008F076C" w:rsidRDefault="00034C08" w:rsidP="008F076C">
      <w:r w:rsidRPr="008F076C">
        <w:rPr>
          <w:rFonts w:hint="eastAsia"/>
        </w:rPr>
        <w:t>２０</w:t>
      </w:r>
    </w:p>
    <w:p w:rsidR="00034C08" w:rsidRPr="008F076C" w:rsidRDefault="00034C08" w:rsidP="008F076C">
      <w:r w:rsidRPr="008F076C">
        <w:rPr>
          <w:rFonts w:hint="eastAsia"/>
        </w:rPr>
        <w:t>２１</w:t>
      </w:r>
    </w:p>
    <w:p w:rsidR="00034C08" w:rsidRPr="008F076C" w:rsidRDefault="00034C08" w:rsidP="008F076C">
      <w:r w:rsidRPr="008F076C">
        <w:rPr>
          <w:rFonts w:hint="eastAsia"/>
        </w:rPr>
        <w:t>２２</w:t>
      </w:r>
    </w:p>
    <w:p w:rsidR="00034C08" w:rsidRPr="008F076C" w:rsidRDefault="00034C08" w:rsidP="008F076C">
      <w:r w:rsidRPr="008F076C">
        <w:rPr>
          <w:rFonts w:hint="eastAsia"/>
        </w:rPr>
        <w:t>２３</w:t>
      </w:r>
    </w:p>
    <w:p w:rsidR="00034C08" w:rsidRPr="008F076C" w:rsidRDefault="00034C08" w:rsidP="008F076C">
      <w:r w:rsidRPr="008F076C">
        <w:rPr>
          <w:rFonts w:hint="eastAsia"/>
        </w:rPr>
        <w:t>２４</w:t>
      </w:r>
    </w:p>
    <w:p w:rsidR="00034C08" w:rsidRPr="008F076C" w:rsidRDefault="00034C08" w:rsidP="008F076C">
      <w:r w:rsidRPr="008F076C">
        <w:rPr>
          <w:rFonts w:hint="eastAsia"/>
        </w:rPr>
        <w:t>２５</w:t>
      </w:r>
    </w:p>
    <w:p w:rsidR="00034C08" w:rsidRPr="008F076C" w:rsidRDefault="00034C08" w:rsidP="008F076C">
      <w:r w:rsidRPr="008F076C">
        <w:rPr>
          <w:rFonts w:hint="eastAsia"/>
        </w:rPr>
        <w:t>２６</w:t>
      </w:r>
    </w:p>
    <w:p w:rsidR="00034C08" w:rsidRPr="008F076C" w:rsidRDefault="00034C08" w:rsidP="008F076C">
      <w:r w:rsidRPr="008F076C">
        <w:rPr>
          <w:rFonts w:hint="eastAsia"/>
        </w:rPr>
        <w:t>２７</w:t>
      </w:r>
    </w:p>
    <w:p w:rsidR="00034C08" w:rsidRPr="008F076C" w:rsidRDefault="00034C08" w:rsidP="008F076C">
      <w:r w:rsidRPr="008F076C">
        <w:rPr>
          <w:rFonts w:hint="eastAsia"/>
        </w:rPr>
        <w:t>２８</w:t>
      </w:r>
    </w:p>
    <w:p w:rsidR="00034C08" w:rsidRPr="008F076C" w:rsidRDefault="00034C08" w:rsidP="008F076C">
      <w:r w:rsidRPr="008F076C">
        <w:rPr>
          <w:rFonts w:hint="eastAsia"/>
        </w:rPr>
        <w:t>２９</w:t>
      </w:r>
    </w:p>
    <w:p w:rsidR="00034C08" w:rsidRPr="008F076C" w:rsidRDefault="00034C08" w:rsidP="008F076C">
      <w:r w:rsidRPr="008F076C">
        <w:rPr>
          <w:rFonts w:hint="eastAsia"/>
        </w:rPr>
        <w:t>３０</w:t>
      </w:r>
    </w:p>
    <w:p w:rsidR="00034C08" w:rsidRPr="008F076C" w:rsidRDefault="00034C08" w:rsidP="008F076C">
      <w:r w:rsidRPr="008F076C">
        <w:rPr>
          <w:rFonts w:hint="eastAsia"/>
        </w:rPr>
        <w:t>３１</w:t>
      </w:r>
    </w:p>
    <w:p w:rsidR="00034C08" w:rsidRPr="008F076C" w:rsidRDefault="00034C08" w:rsidP="008F076C">
      <w:r w:rsidRPr="008F076C">
        <w:rPr>
          <w:rFonts w:hint="eastAsia"/>
        </w:rPr>
        <w:t>３２</w:t>
      </w:r>
    </w:p>
    <w:p w:rsidR="00034C08" w:rsidRPr="008F076C" w:rsidRDefault="00034C08" w:rsidP="008F076C">
      <w:r w:rsidRPr="008F076C">
        <w:rPr>
          <w:rFonts w:hint="eastAsia"/>
        </w:rPr>
        <w:t>３３</w:t>
      </w:r>
    </w:p>
    <w:p w:rsidR="00034C08" w:rsidRPr="008F076C" w:rsidRDefault="00034C08" w:rsidP="008F076C">
      <w:r w:rsidRPr="008F076C">
        <w:rPr>
          <w:rFonts w:hint="eastAsia"/>
        </w:rPr>
        <w:t>３４</w:t>
      </w:r>
    </w:p>
    <w:p w:rsidR="00034C08" w:rsidRPr="008F076C" w:rsidRDefault="00034C08" w:rsidP="008F076C">
      <w:r w:rsidRPr="008F076C">
        <w:rPr>
          <w:rFonts w:hint="eastAsia"/>
        </w:rPr>
        <w:t>３５</w:t>
      </w:r>
    </w:p>
    <w:p w:rsidR="00034C08" w:rsidRPr="008F076C" w:rsidRDefault="00034C08" w:rsidP="008F076C">
      <w:r w:rsidRPr="008F076C">
        <w:rPr>
          <w:rFonts w:hint="eastAsia"/>
        </w:rPr>
        <w:t>３６</w:t>
      </w:r>
    </w:p>
    <w:p w:rsidR="00034C08" w:rsidRPr="008F076C" w:rsidRDefault="00034C08" w:rsidP="008F076C">
      <w:r w:rsidRPr="008F076C">
        <w:rPr>
          <w:rFonts w:hint="eastAsia"/>
        </w:rPr>
        <w:t>３７</w:t>
      </w:r>
    </w:p>
    <w:p w:rsidR="00034C08" w:rsidRPr="008F076C" w:rsidRDefault="00034C08" w:rsidP="008F076C">
      <w:r w:rsidRPr="008F076C">
        <w:rPr>
          <w:rFonts w:hint="eastAsia"/>
        </w:rPr>
        <w:t>３８</w:t>
      </w:r>
    </w:p>
    <w:p w:rsidR="00034C08" w:rsidRPr="008F076C" w:rsidRDefault="00034C08" w:rsidP="008F076C">
      <w:r w:rsidRPr="008F076C">
        <w:rPr>
          <w:rFonts w:hint="eastAsia"/>
        </w:rPr>
        <w:t>３９</w:t>
      </w:r>
    </w:p>
    <w:p w:rsidR="00034C08" w:rsidRPr="008F076C" w:rsidRDefault="00034C08" w:rsidP="008F076C">
      <w:r w:rsidRPr="008F076C">
        <w:rPr>
          <w:rFonts w:hint="eastAsia"/>
        </w:rPr>
        <w:t>４０</w:t>
      </w:r>
    </w:p>
    <w:p w:rsidR="00034C08" w:rsidRPr="008F076C" w:rsidRDefault="00034C08" w:rsidP="008F076C">
      <w:r w:rsidRPr="008F076C">
        <w:rPr>
          <w:rFonts w:hint="eastAsia"/>
        </w:rPr>
        <w:t>４１</w:t>
      </w:r>
    </w:p>
    <w:p w:rsidR="00034C08" w:rsidRPr="008F076C" w:rsidRDefault="00034C08" w:rsidP="008F076C">
      <w:pPr>
        <w:rPr>
          <w:rFonts w:hint="eastAsia"/>
        </w:rPr>
      </w:pPr>
      <w:r w:rsidRPr="008F076C">
        <w:rPr>
          <w:rFonts w:hint="eastAsia"/>
        </w:rPr>
        <w:lastRenderedPageBreak/>
        <w:t>１２３４５６７８９０１２３４５６７８９０１２３</w:t>
      </w:r>
    </w:p>
    <w:p w:rsidR="00034C08" w:rsidRPr="008F076C" w:rsidRDefault="00034C08" w:rsidP="008F076C">
      <w:r w:rsidRPr="008F076C">
        <w:rPr>
          <w:rFonts w:hint="eastAsia"/>
        </w:rPr>
        <w:t>２</w:t>
      </w:r>
    </w:p>
    <w:p w:rsidR="00034C08" w:rsidRPr="008F076C" w:rsidRDefault="00034C08" w:rsidP="008F076C">
      <w:r w:rsidRPr="008F076C">
        <w:rPr>
          <w:rFonts w:hint="eastAsia"/>
        </w:rPr>
        <w:t>３</w:t>
      </w:r>
    </w:p>
    <w:p w:rsidR="00034C08" w:rsidRPr="008F076C" w:rsidRDefault="00034C08" w:rsidP="008F076C">
      <w:r w:rsidRPr="008F076C">
        <w:rPr>
          <w:rFonts w:hint="eastAsia"/>
        </w:rPr>
        <w:t>４</w:t>
      </w:r>
    </w:p>
    <w:p w:rsidR="00034C08" w:rsidRPr="008F076C" w:rsidRDefault="00034C08" w:rsidP="008F076C">
      <w:r w:rsidRPr="008F076C">
        <w:rPr>
          <w:rFonts w:hint="eastAsia"/>
        </w:rPr>
        <w:t>５</w:t>
      </w:r>
    </w:p>
    <w:p w:rsidR="00034C08" w:rsidRPr="008F076C" w:rsidRDefault="00034C08" w:rsidP="008F076C">
      <w:r w:rsidRPr="008F076C">
        <w:rPr>
          <w:rFonts w:hint="eastAsia"/>
        </w:rPr>
        <w:t>６</w:t>
      </w:r>
    </w:p>
    <w:p w:rsidR="00034C08" w:rsidRPr="008F076C" w:rsidRDefault="00034C08" w:rsidP="008F076C">
      <w:r w:rsidRPr="008F076C">
        <w:rPr>
          <w:rFonts w:hint="eastAsia"/>
        </w:rPr>
        <w:t>７</w:t>
      </w:r>
    </w:p>
    <w:p w:rsidR="00034C08" w:rsidRPr="008F076C" w:rsidRDefault="00034C08" w:rsidP="008F076C">
      <w:r w:rsidRPr="008F076C">
        <w:rPr>
          <w:rFonts w:hint="eastAsia"/>
        </w:rPr>
        <w:t>８</w:t>
      </w:r>
    </w:p>
    <w:p w:rsidR="00034C08" w:rsidRPr="008F076C" w:rsidRDefault="00034C08" w:rsidP="008F076C">
      <w:r w:rsidRPr="008F076C">
        <w:rPr>
          <w:rFonts w:hint="eastAsia"/>
        </w:rPr>
        <w:t>９</w:t>
      </w:r>
    </w:p>
    <w:p w:rsidR="00034C08" w:rsidRPr="008F076C" w:rsidRDefault="00034C08" w:rsidP="008F076C">
      <w:r w:rsidRPr="008F076C">
        <w:rPr>
          <w:rFonts w:hint="eastAsia"/>
        </w:rPr>
        <w:t>１０</w:t>
      </w:r>
    </w:p>
    <w:p w:rsidR="00034C08" w:rsidRPr="008F076C" w:rsidRDefault="00034C08" w:rsidP="008F076C">
      <w:r w:rsidRPr="008F076C">
        <w:rPr>
          <w:rFonts w:hint="eastAsia"/>
        </w:rPr>
        <w:t>１１</w:t>
      </w:r>
    </w:p>
    <w:p w:rsidR="00034C08" w:rsidRPr="008F076C" w:rsidRDefault="00034C08" w:rsidP="008F076C">
      <w:r w:rsidRPr="008F076C">
        <w:rPr>
          <w:rFonts w:hint="eastAsia"/>
        </w:rPr>
        <w:t>１２</w:t>
      </w:r>
    </w:p>
    <w:p w:rsidR="00034C08" w:rsidRPr="008F076C" w:rsidRDefault="00034C08" w:rsidP="008F076C">
      <w:r w:rsidRPr="008F076C">
        <w:rPr>
          <w:rFonts w:hint="eastAsia"/>
        </w:rPr>
        <w:t>１３</w:t>
      </w:r>
    </w:p>
    <w:p w:rsidR="00034C08" w:rsidRPr="008F076C" w:rsidRDefault="00034C08" w:rsidP="008F076C">
      <w:r w:rsidRPr="008F076C">
        <w:rPr>
          <w:rFonts w:hint="eastAsia"/>
        </w:rPr>
        <w:t>１４</w:t>
      </w:r>
    </w:p>
    <w:p w:rsidR="00034C08" w:rsidRPr="008F076C" w:rsidRDefault="00034C08" w:rsidP="008F076C">
      <w:r w:rsidRPr="008F076C">
        <w:rPr>
          <w:rFonts w:hint="eastAsia"/>
        </w:rPr>
        <w:t>１５</w:t>
      </w:r>
    </w:p>
    <w:p w:rsidR="00034C08" w:rsidRPr="008F076C" w:rsidRDefault="00034C08" w:rsidP="008F076C">
      <w:r w:rsidRPr="008F076C">
        <w:rPr>
          <w:rFonts w:hint="eastAsia"/>
        </w:rPr>
        <w:t>１６</w:t>
      </w:r>
    </w:p>
    <w:p w:rsidR="00034C08" w:rsidRPr="008F076C" w:rsidRDefault="00034C08" w:rsidP="008F076C">
      <w:r w:rsidRPr="008F076C">
        <w:rPr>
          <w:rFonts w:hint="eastAsia"/>
        </w:rPr>
        <w:t>１７</w:t>
      </w:r>
    </w:p>
    <w:p w:rsidR="00034C08" w:rsidRPr="008F076C" w:rsidRDefault="00034C08" w:rsidP="008F076C">
      <w:r w:rsidRPr="008F076C">
        <w:rPr>
          <w:rFonts w:hint="eastAsia"/>
        </w:rPr>
        <w:t>１８</w:t>
      </w:r>
    </w:p>
    <w:p w:rsidR="00034C08" w:rsidRPr="008F076C" w:rsidRDefault="00034C08" w:rsidP="008F076C">
      <w:r w:rsidRPr="008F076C">
        <w:rPr>
          <w:rFonts w:hint="eastAsia"/>
        </w:rPr>
        <w:t>１９</w:t>
      </w:r>
    </w:p>
    <w:p w:rsidR="00034C08" w:rsidRPr="008F076C" w:rsidRDefault="00034C08" w:rsidP="008F076C">
      <w:r w:rsidRPr="008F076C">
        <w:rPr>
          <w:rFonts w:hint="eastAsia"/>
        </w:rPr>
        <w:t>２０</w:t>
      </w:r>
    </w:p>
    <w:p w:rsidR="00034C08" w:rsidRPr="008F076C" w:rsidRDefault="00034C08" w:rsidP="008F076C">
      <w:r w:rsidRPr="008F076C">
        <w:rPr>
          <w:rFonts w:hint="eastAsia"/>
        </w:rPr>
        <w:t>２１</w:t>
      </w:r>
    </w:p>
    <w:p w:rsidR="00034C08" w:rsidRPr="008F076C" w:rsidRDefault="00034C08" w:rsidP="008F076C">
      <w:r w:rsidRPr="008F076C">
        <w:rPr>
          <w:rFonts w:hint="eastAsia"/>
        </w:rPr>
        <w:t>２２</w:t>
      </w:r>
    </w:p>
    <w:p w:rsidR="00034C08" w:rsidRPr="008F076C" w:rsidRDefault="00034C08" w:rsidP="008F076C">
      <w:r w:rsidRPr="008F076C">
        <w:rPr>
          <w:rFonts w:hint="eastAsia"/>
        </w:rPr>
        <w:t>２３</w:t>
      </w:r>
    </w:p>
    <w:p w:rsidR="00034C08" w:rsidRPr="008F076C" w:rsidRDefault="00034C08" w:rsidP="008F076C">
      <w:r w:rsidRPr="008F076C">
        <w:rPr>
          <w:rFonts w:hint="eastAsia"/>
        </w:rPr>
        <w:t>２４</w:t>
      </w:r>
    </w:p>
    <w:p w:rsidR="00034C08" w:rsidRPr="008F076C" w:rsidRDefault="00034C08" w:rsidP="008F076C">
      <w:r w:rsidRPr="008F076C">
        <w:rPr>
          <w:rFonts w:hint="eastAsia"/>
        </w:rPr>
        <w:t>２５</w:t>
      </w:r>
    </w:p>
    <w:p w:rsidR="00034C08" w:rsidRPr="008F076C" w:rsidRDefault="00034C08" w:rsidP="008F076C">
      <w:r w:rsidRPr="008F076C">
        <w:rPr>
          <w:rFonts w:hint="eastAsia"/>
        </w:rPr>
        <w:t>２６</w:t>
      </w:r>
    </w:p>
    <w:p w:rsidR="00034C08" w:rsidRPr="008F076C" w:rsidRDefault="00034C08" w:rsidP="008F076C">
      <w:r w:rsidRPr="008F076C">
        <w:rPr>
          <w:rFonts w:hint="eastAsia"/>
        </w:rPr>
        <w:t>２７</w:t>
      </w:r>
    </w:p>
    <w:p w:rsidR="00034C08" w:rsidRPr="008F076C" w:rsidRDefault="00034C08" w:rsidP="008F076C">
      <w:r w:rsidRPr="008F076C">
        <w:rPr>
          <w:rFonts w:hint="eastAsia"/>
        </w:rPr>
        <w:t>２８</w:t>
      </w:r>
    </w:p>
    <w:p w:rsidR="00034C08" w:rsidRPr="008F076C" w:rsidRDefault="00034C08" w:rsidP="008F076C">
      <w:r w:rsidRPr="008F076C">
        <w:rPr>
          <w:rFonts w:hint="eastAsia"/>
        </w:rPr>
        <w:t>２９</w:t>
      </w:r>
    </w:p>
    <w:p w:rsidR="00034C08" w:rsidRPr="008F076C" w:rsidRDefault="00034C08" w:rsidP="008F076C">
      <w:r w:rsidRPr="008F076C">
        <w:rPr>
          <w:rFonts w:hint="eastAsia"/>
        </w:rPr>
        <w:t>３０</w:t>
      </w:r>
    </w:p>
    <w:p w:rsidR="00034C08" w:rsidRPr="008F076C" w:rsidRDefault="00034C08" w:rsidP="008F076C">
      <w:r w:rsidRPr="008F076C">
        <w:rPr>
          <w:rFonts w:hint="eastAsia"/>
        </w:rPr>
        <w:t>３１</w:t>
      </w:r>
    </w:p>
    <w:p w:rsidR="00034C08" w:rsidRPr="008F076C" w:rsidRDefault="00034C08" w:rsidP="008F076C">
      <w:r w:rsidRPr="008F076C">
        <w:rPr>
          <w:rFonts w:hint="eastAsia"/>
        </w:rPr>
        <w:t>３２</w:t>
      </w:r>
    </w:p>
    <w:p w:rsidR="00034C08" w:rsidRPr="008F076C" w:rsidRDefault="00034C08" w:rsidP="008F076C">
      <w:r w:rsidRPr="008F076C">
        <w:rPr>
          <w:rFonts w:hint="eastAsia"/>
        </w:rPr>
        <w:t>３３</w:t>
      </w:r>
    </w:p>
    <w:p w:rsidR="00034C08" w:rsidRPr="008F076C" w:rsidRDefault="00034C08" w:rsidP="008F076C">
      <w:r w:rsidRPr="008F076C">
        <w:rPr>
          <w:rFonts w:hint="eastAsia"/>
        </w:rPr>
        <w:t>３４</w:t>
      </w:r>
    </w:p>
    <w:p w:rsidR="00034C08" w:rsidRPr="008F076C" w:rsidRDefault="00034C08" w:rsidP="008F076C">
      <w:r w:rsidRPr="008F076C">
        <w:rPr>
          <w:rFonts w:hint="eastAsia"/>
        </w:rPr>
        <w:t>３５</w:t>
      </w:r>
    </w:p>
    <w:p w:rsidR="00034C08" w:rsidRPr="008F076C" w:rsidRDefault="00034C08" w:rsidP="008F076C">
      <w:r w:rsidRPr="008F076C">
        <w:rPr>
          <w:rFonts w:hint="eastAsia"/>
        </w:rPr>
        <w:t>３６</w:t>
      </w:r>
    </w:p>
    <w:p w:rsidR="00034C08" w:rsidRPr="008F076C" w:rsidRDefault="00034C08" w:rsidP="008F076C">
      <w:r w:rsidRPr="008F076C">
        <w:rPr>
          <w:rFonts w:hint="eastAsia"/>
        </w:rPr>
        <w:t>３７</w:t>
      </w:r>
    </w:p>
    <w:p w:rsidR="00034C08" w:rsidRPr="008F076C" w:rsidRDefault="00034C08" w:rsidP="008F076C">
      <w:r w:rsidRPr="008F076C">
        <w:rPr>
          <w:rFonts w:hint="eastAsia"/>
        </w:rPr>
        <w:t>３８</w:t>
      </w:r>
    </w:p>
    <w:p w:rsidR="00034C08" w:rsidRPr="008F076C" w:rsidRDefault="00034C08" w:rsidP="008F076C">
      <w:r w:rsidRPr="008F076C">
        <w:rPr>
          <w:rFonts w:hint="eastAsia"/>
        </w:rPr>
        <w:t>３９</w:t>
      </w:r>
    </w:p>
    <w:p w:rsidR="00034C08" w:rsidRPr="008F076C" w:rsidRDefault="00034C08" w:rsidP="008F076C">
      <w:r w:rsidRPr="008F076C">
        <w:rPr>
          <w:rFonts w:hint="eastAsia"/>
        </w:rPr>
        <w:t>４０</w:t>
      </w:r>
    </w:p>
    <w:p w:rsidR="00034C08" w:rsidRPr="008F076C" w:rsidRDefault="00034C08" w:rsidP="008F076C">
      <w:r w:rsidRPr="008F076C">
        <w:rPr>
          <w:rFonts w:hint="eastAsia"/>
        </w:rPr>
        <w:t>４１</w:t>
      </w:r>
    </w:p>
    <w:p w:rsidR="00034C08" w:rsidRPr="008F076C" w:rsidRDefault="00034C08" w:rsidP="008F076C">
      <w:pPr>
        <w:rPr>
          <w:rFonts w:hint="eastAsia"/>
        </w:rPr>
      </w:pPr>
      <w:r w:rsidRPr="008F076C">
        <w:rPr>
          <w:rFonts w:hint="eastAsia"/>
        </w:rPr>
        <w:t>１２３４５６７８９０１２３４５６７８９０１２３</w:t>
      </w:r>
    </w:p>
    <w:p w:rsidR="00034C08" w:rsidRPr="008F076C" w:rsidRDefault="00034C08" w:rsidP="008F076C">
      <w:r w:rsidRPr="008F076C">
        <w:rPr>
          <w:rFonts w:hint="eastAsia"/>
        </w:rPr>
        <w:t>２</w:t>
      </w:r>
    </w:p>
    <w:p w:rsidR="00034C08" w:rsidRPr="008F076C" w:rsidRDefault="00034C08" w:rsidP="008F076C">
      <w:r w:rsidRPr="008F076C">
        <w:rPr>
          <w:rFonts w:hint="eastAsia"/>
        </w:rPr>
        <w:t>３</w:t>
      </w:r>
    </w:p>
    <w:p w:rsidR="00034C08" w:rsidRPr="008F076C" w:rsidRDefault="00034C08" w:rsidP="008F076C">
      <w:r w:rsidRPr="008F076C">
        <w:rPr>
          <w:rFonts w:hint="eastAsia"/>
        </w:rPr>
        <w:t>４</w:t>
      </w:r>
    </w:p>
    <w:p w:rsidR="00034C08" w:rsidRPr="008F076C" w:rsidRDefault="00034C08" w:rsidP="008F076C">
      <w:r w:rsidRPr="008F076C">
        <w:rPr>
          <w:rFonts w:hint="eastAsia"/>
        </w:rPr>
        <w:t>５</w:t>
      </w:r>
    </w:p>
    <w:p w:rsidR="00034C08" w:rsidRPr="008F076C" w:rsidRDefault="00034C08" w:rsidP="008F076C">
      <w:r w:rsidRPr="008F076C">
        <w:rPr>
          <w:rFonts w:hint="eastAsia"/>
        </w:rPr>
        <w:t>６</w:t>
      </w:r>
    </w:p>
    <w:p w:rsidR="00034C08" w:rsidRPr="008F076C" w:rsidRDefault="00034C08" w:rsidP="008F076C">
      <w:r w:rsidRPr="008F076C">
        <w:rPr>
          <w:rFonts w:hint="eastAsia"/>
        </w:rPr>
        <w:t>７</w:t>
      </w:r>
    </w:p>
    <w:p w:rsidR="00034C08" w:rsidRPr="008F076C" w:rsidRDefault="00034C08" w:rsidP="008F076C">
      <w:r w:rsidRPr="008F076C">
        <w:rPr>
          <w:rFonts w:hint="eastAsia"/>
        </w:rPr>
        <w:t>８</w:t>
      </w:r>
    </w:p>
    <w:p w:rsidR="00034C08" w:rsidRPr="008F076C" w:rsidRDefault="00034C08" w:rsidP="008F076C">
      <w:r w:rsidRPr="008F076C">
        <w:rPr>
          <w:rFonts w:hint="eastAsia"/>
        </w:rPr>
        <w:t>９</w:t>
      </w:r>
    </w:p>
    <w:p w:rsidR="00034C08" w:rsidRPr="008F076C" w:rsidRDefault="00034C08" w:rsidP="008F076C">
      <w:r w:rsidRPr="008F076C">
        <w:rPr>
          <w:rFonts w:hint="eastAsia"/>
        </w:rPr>
        <w:t>１０</w:t>
      </w:r>
    </w:p>
    <w:p w:rsidR="00034C08" w:rsidRPr="008F076C" w:rsidRDefault="00034C08" w:rsidP="008F076C">
      <w:r w:rsidRPr="008F076C">
        <w:rPr>
          <w:rFonts w:hint="eastAsia"/>
        </w:rPr>
        <w:t>１１</w:t>
      </w:r>
    </w:p>
    <w:p w:rsidR="00034C08" w:rsidRPr="008F076C" w:rsidRDefault="00034C08" w:rsidP="008F076C">
      <w:r w:rsidRPr="008F076C">
        <w:rPr>
          <w:rFonts w:hint="eastAsia"/>
        </w:rPr>
        <w:t>１２</w:t>
      </w:r>
    </w:p>
    <w:p w:rsidR="00034C08" w:rsidRPr="008F076C" w:rsidRDefault="00034C08" w:rsidP="008F076C">
      <w:r w:rsidRPr="008F076C">
        <w:rPr>
          <w:rFonts w:hint="eastAsia"/>
        </w:rPr>
        <w:t>１３</w:t>
      </w:r>
    </w:p>
    <w:p w:rsidR="00034C08" w:rsidRPr="008F076C" w:rsidRDefault="00034C08" w:rsidP="008F076C">
      <w:r w:rsidRPr="008F076C">
        <w:rPr>
          <w:rFonts w:hint="eastAsia"/>
        </w:rPr>
        <w:t>１４</w:t>
      </w:r>
    </w:p>
    <w:p w:rsidR="00034C08" w:rsidRPr="008F076C" w:rsidRDefault="00034C08" w:rsidP="008F076C">
      <w:r w:rsidRPr="008F076C">
        <w:rPr>
          <w:rFonts w:hint="eastAsia"/>
        </w:rPr>
        <w:t>１５</w:t>
      </w:r>
    </w:p>
    <w:p w:rsidR="00034C08" w:rsidRPr="008F076C" w:rsidRDefault="00034C08" w:rsidP="008F076C">
      <w:r w:rsidRPr="008F076C">
        <w:rPr>
          <w:rFonts w:hint="eastAsia"/>
        </w:rPr>
        <w:t>１６</w:t>
      </w:r>
    </w:p>
    <w:p w:rsidR="00034C08" w:rsidRPr="008F076C" w:rsidRDefault="00034C08" w:rsidP="008F076C">
      <w:r w:rsidRPr="008F076C">
        <w:rPr>
          <w:rFonts w:hint="eastAsia"/>
        </w:rPr>
        <w:t>１７</w:t>
      </w:r>
    </w:p>
    <w:p w:rsidR="00034C08" w:rsidRPr="008F076C" w:rsidRDefault="00034C08" w:rsidP="008F076C">
      <w:r w:rsidRPr="008F076C">
        <w:rPr>
          <w:rFonts w:hint="eastAsia"/>
        </w:rPr>
        <w:t>１８</w:t>
      </w:r>
    </w:p>
    <w:p w:rsidR="00034C08" w:rsidRPr="008F076C" w:rsidRDefault="00034C08" w:rsidP="008F076C">
      <w:r w:rsidRPr="008F076C">
        <w:rPr>
          <w:rFonts w:hint="eastAsia"/>
        </w:rPr>
        <w:t>１９</w:t>
      </w:r>
    </w:p>
    <w:p w:rsidR="00034C08" w:rsidRPr="008F076C" w:rsidRDefault="00034C08" w:rsidP="008F076C">
      <w:r w:rsidRPr="008F076C">
        <w:rPr>
          <w:rFonts w:hint="eastAsia"/>
        </w:rPr>
        <w:t>２０</w:t>
      </w:r>
    </w:p>
    <w:p w:rsidR="00034C08" w:rsidRPr="008F076C" w:rsidRDefault="00034C08" w:rsidP="008F076C">
      <w:r w:rsidRPr="008F076C">
        <w:rPr>
          <w:rFonts w:hint="eastAsia"/>
        </w:rPr>
        <w:t>２１</w:t>
      </w:r>
    </w:p>
    <w:p w:rsidR="00034C08" w:rsidRPr="008F076C" w:rsidRDefault="00034C08" w:rsidP="008F076C">
      <w:r w:rsidRPr="008F076C">
        <w:rPr>
          <w:rFonts w:hint="eastAsia"/>
        </w:rPr>
        <w:t>２２</w:t>
      </w:r>
    </w:p>
    <w:p w:rsidR="00034C08" w:rsidRPr="008F076C" w:rsidRDefault="00034C08" w:rsidP="008F076C">
      <w:r w:rsidRPr="008F076C">
        <w:rPr>
          <w:rFonts w:hint="eastAsia"/>
        </w:rPr>
        <w:t>２３</w:t>
      </w:r>
    </w:p>
    <w:p w:rsidR="00034C08" w:rsidRPr="008F076C" w:rsidRDefault="00034C08" w:rsidP="008F076C">
      <w:r w:rsidRPr="008F076C">
        <w:rPr>
          <w:rFonts w:hint="eastAsia"/>
        </w:rPr>
        <w:t>２４</w:t>
      </w:r>
    </w:p>
    <w:p w:rsidR="00034C08" w:rsidRPr="008F076C" w:rsidRDefault="00034C08" w:rsidP="008F076C">
      <w:r w:rsidRPr="008F076C">
        <w:rPr>
          <w:rFonts w:hint="eastAsia"/>
        </w:rPr>
        <w:t>２５</w:t>
      </w:r>
    </w:p>
    <w:p w:rsidR="00034C08" w:rsidRPr="008F076C" w:rsidRDefault="00034C08" w:rsidP="008F076C">
      <w:r w:rsidRPr="008F076C">
        <w:rPr>
          <w:rFonts w:hint="eastAsia"/>
        </w:rPr>
        <w:t>２６</w:t>
      </w:r>
    </w:p>
    <w:p w:rsidR="00034C08" w:rsidRPr="008F076C" w:rsidRDefault="00034C08" w:rsidP="008F076C">
      <w:r w:rsidRPr="008F076C">
        <w:rPr>
          <w:rFonts w:hint="eastAsia"/>
        </w:rPr>
        <w:t>２７</w:t>
      </w:r>
    </w:p>
    <w:p w:rsidR="00034C08" w:rsidRPr="008F076C" w:rsidRDefault="00034C08" w:rsidP="008F076C">
      <w:r w:rsidRPr="008F076C">
        <w:rPr>
          <w:rFonts w:hint="eastAsia"/>
        </w:rPr>
        <w:t>２８</w:t>
      </w:r>
    </w:p>
    <w:p w:rsidR="00034C08" w:rsidRPr="008F076C" w:rsidRDefault="00034C08" w:rsidP="008F076C">
      <w:r w:rsidRPr="008F076C">
        <w:rPr>
          <w:rFonts w:hint="eastAsia"/>
        </w:rPr>
        <w:t>２９</w:t>
      </w:r>
    </w:p>
    <w:p w:rsidR="00034C08" w:rsidRPr="008F076C" w:rsidRDefault="00034C08" w:rsidP="008F076C">
      <w:r w:rsidRPr="008F076C">
        <w:rPr>
          <w:rFonts w:hint="eastAsia"/>
        </w:rPr>
        <w:t>３０</w:t>
      </w:r>
    </w:p>
    <w:p w:rsidR="00034C08" w:rsidRPr="008F076C" w:rsidRDefault="00034C08" w:rsidP="008F076C">
      <w:r w:rsidRPr="008F076C">
        <w:rPr>
          <w:rFonts w:hint="eastAsia"/>
        </w:rPr>
        <w:t>３１</w:t>
      </w:r>
    </w:p>
    <w:p w:rsidR="00034C08" w:rsidRPr="008F076C" w:rsidRDefault="00034C08" w:rsidP="008F076C">
      <w:r w:rsidRPr="008F076C">
        <w:rPr>
          <w:rFonts w:hint="eastAsia"/>
        </w:rPr>
        <w:t>３２</w:t>
      </w:r>
    </w:p>
    <w:p w:rsidR="00034C08" w:rsidRPr="008F076C" w:rsidRDefault="00034C08" w:rsidP="008F076C">
      <w:r w:rsidRPr="008F076C">
        <w:rPr>
          <w:rFonts w:hint="eastAsia"/>
        </w:rPr>
        <w:t>３３</w:t>
      </w:r>
    </w:p>
    <w:p w:rsidR="00034C08" w:rsidRPr="008F076C" w:rsidRDefault="00034C08" w:rsidP="008F076C">
      <w:r w:rsidRPr="008F076C">
        <w:rPr>
          <w:rFonts w:hint="eastAsia"/>
        </w:rPr>
        <w:t>３４</w:t>
      </w:r>
    </w:p>
    <w:p w:rsidR="00034C08" w:rsidRPr="008F076C" w:rsidRDefault="00034C08" w:rsidP="008F076C">
      <w:r w:rsidRPr="008F076C">
        <w:rPr>
          <w:rFonts w:hint="eastAsia"/>
        </w:rPr>
        <w:t>３５</w:t>
      </w:r>
    </w:p>
    <w:p w:rsidR="00034C08" w:rsidRPr="008F076C" w:rsidRDefault="00034C08" w:rsidP="008F076C">
      <w:r w:rsidRPr="008F076C">
        <w:rPr>
          <w:rFonts w:hint="eastAsia"/>
        </w:rPr>
        <w:t>３６</w:t>
      </w:r>
    </w:p>
    <w:p w:rsidR="00034C08" w:rsidRPr="008F076C" w:rsidRDefault="00034C08" w:rsidP="008F076C">
      <w:r w:rsidRPr="008F076C">
        <w:rPr>
          <w:rFonts w:hint="eastAsia"/>
        </w:rPr>
        <w:t>３７</w:t>
      </w:r>
    </w:p>
    <w:p w:rsidR="00034C08" w:rsidRPr="008F076C" w:rsidRDefault="00034C08" w:rsidP="008F076C">
      <w:r w:rsidRPr="008F076C">
        <w:rPr>
          <w:rFonts w:hint="eastAsia"/>
        </w:rPr>
        <w:t>３８</w:t>
      </w:r>
    </w:p>
    <w:p w:rsidR="00034C08" w:rsidRPr="008F076C" w:rsidRDefault="00034C08" w:rsidP="008F076C">
      <w:r w:rsidRPr="008F076C">
        <w:rPr>
          <w:rFonts w:hint="eastAsia"/>
        </w:rPr>
        <w:t>３９</w:t>
      </w:r>
    </w:p>
    <w:p w:rsidR="00034C08" w:rsidRPr="008F076C" w:rsidRDefault="00034C08" w:rsidP="008F076C">
      <w:r w:rsidRPr="008F076C">
        <w:rPr>
          <w:rFonts w:hint="eastAsia"/>
        </w:rPr>
        <w:t>４０</w:t>
      </w:r>
    </w:p>
    <w:p w:rsidR="00034C08" w:rsidRPr="008F076C" w:rsidRDefault="00034C08" w:rsidP="008F076C">
      <w:pPr>
        <w:rPr>
          <w:rFonts w:hint="eastAsia"/>
        </w:rPr>
      </w:pPr>
      <w:r w:rsidRPr="008F076C">
        <w:rPr>
          <w:rFonts w:hint="eastAsia"/>
        </w:rPr>
        <w:t>４１</w:t>
      </w:r>
    </w:p>
    <w:sectPr w:rsidR="00034C08" w:rsidRPr="008F076C" w:rsidSect="008F076C">
      <w:type w:val="continuous"/>
      <w:pgSz w:w="10325" w:h="14572" w:code="13"/>
      <w:pgMar w:top="1134" w:right="851" w:bottom="1134" w:left="851" w:header="720" w:footer="720" w:gutter="0"/>
      <w:cols w:num="2" w:space="397"/>
      <w:noEndnote/>
      <w:docGrid w:type="linesAndChars" w:linePitch="300" w:charSpace="-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150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10"/>
    <w:rsid w:val="00034C08"/>
    <w:rsid w:val="005A7C10"/>
    <w:rsid w:val="006F3D01"/>
    <w:rsid w:val="008E73B1"/>
    <w:rsid w:val="008F076C"/>
    <w:rsid w:val="00970857"/>
    <w:rsid w:val="00B601BA"/>
    <w:rsid w:val="00B86636"/>
    <w:rsid w:val="00CA5D0A"/>
    <w:rsid w:val="00E404D7"/>
    <w:rsid w:val="00F1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80EE0-A557-4B1D-AFD8-6D3D7E1C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6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970857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cs="ＭＳ 明朝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4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○　○　部　会</vt:lpstr>
      <vt:lpstr> 　○　○　部　会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○　部　会</dc:title>
  <dc:subject/>
  <dc:creator>植田 編</dc:creator>
  <cp:keywords/>
  <dc:description/>
  <cp:lastModifiedBy>植田 編</cp:lastModifiedBy>
  <cp:revision>2</cp:revision>
  <dcterms:created xsi:type="dcterms:W3CDTF">2018-04-06T03:04:00Z</dcterms:created>
  <dcterms:modified xsi:type="dcterms:W3CDTF">2018-04-06T03:04:00Z</dcterms:modified>
</cp:coreProperties>
</file>